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4FCE" w14:textId="77777777" w:rsidR="00640D8C" w:rsidRDefault="00644C6B" w:rsidP="00640D8C">
      <w:pPr>
        <w:jc w:val="center"/>
      </w:pPr>
      <w:bookmarkStart w:id="0" w:name="_Hlk88049297"/>
      <w:r>
        <w:rPr>
          <w:noProof/>
          <w:lang w:eastAsia="en-GB"/>
        </w:rPr>
        <w:drawing>
          <wp:inline distT="0" distB="0" distL="0" distR="0" wp14:anchorId="65004FD9" wp14:editId="3B041C3B">
            <wp:extent cx="1598665" cy="927652"/>
            <wp:effectExtent l="0" t="0" r="1905" b="6350"/>
            <wp:docPr id="1" name="Picture 1" descr="school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81" cy="100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04FCF" w14:textId="77777777" w:rsidR="00640D8C" w:rsidRPr="00640D8C" w:rsidRDefault="00640D8C" w:rsidP="00640D8C">
      <w:pPr>
        <w:jc w:val="center"/>
      </w:pPr>
    </w:p>
    <w:p w14:paraId="65004FD0" w14:textId="77777777" w:rsidR="007F1E32" w:rsidRPr="00640D8C" w:rsidRDefault="00644C6B">
      <w:pPr>
        <w:jc w:val="center"/>
        <w:rPr>
          <w:rFonts w:cstheme="minorHAnsi"/>
          <w:color w:val="0000FF"/>
        </w:rPr>
      </w:pPr>
      <w:r w:rsidRPr="00640D8C">
        <w:rPr>
          <w:rFonts w:cstheme="minorHAnsi"/>
          <w:color w:val="0000FF"/>
        </w:rPr>
        <w:t>Alan Moss Road, Loughborough, Leicestershire LE11 4SQ</w:t>
      </w:r>
    </w:p>
    <w:p w14:paraId="65004FD1" w14:textId="77777777" w:rsidR="007F1E32" w:rsidRPr="00640D8C" w:rsidRDefault="00644C6B">
      <w:pPr>
        <w:jc w:val="center"/>
        <w:rPr>
          <w:rFonts w:cstheme="minorHAnsi"/>
          <w:color w:val="0000FF"/>
        </w:rPr>
      </w:pPr>
      <w:r w:rsidRPr="00640D8C">
        <w:rPr>
          <w:rFonts w:cstheme="minorHAnsi"/>
          <w:color w:val="0000FF"/>
        </w:rPr>
        <w:t xml:space="preserve">Telephone: 01509 212021 Email: </w:t>
      </w:r>
      <w:hyperlink r:id="rId11" w:history="1">
        <w:r w:rsidRPr="00640D8C">
          <w:rPr>
            <w:rFonts w:cstheme="minorHAnsi"/>
            <w:color w:val="0000FF"/>
          </w:rPr>
          <w:t>office@tais.leics.sch.uk</w:t>
        </w:r>
      </w:hyperlink>
    </w:p>
    <w:p w14:paraId="65004FD2" w14:textId="77777777" w:rsidR="007F1E32" w:rsidRPr="00640D8C" w:rsidRDefault="00644C6B">
      <w:pPr>
        <w:jc w:val="center"/>
        <w:rPr>
          <w:rFonts w:cstheme="minorHAnsi"/>
          <w:color w:val="0000FF"/>
        </w:rPr>
      </w:pPr>
      <w:r w:rsidRPr="00640D8C">
        <w:rPr>
          <w:rFonts w:cstheme="minorHAnsi"/>
          <w:color w:val="0000FF"/>
        </w:rPr>
        <w:t>Website: www.tais.leics.sch.uk</w:t>
      </w:r>
    </w:p>
    <w:p w14:paraId="65004FD3" w14:textId="27319D7C" w:rsidR="007F1E32" w:rsidRPr="00640D8C" w:rsidRDefault="00644C6B">
      <w:pPr>
        <w:jc w:val="center"/>
        <w:rPr>
          <w:rFonts w:cstheme="minorHAnsi"/>
          <w:color w:val="0000FF"/>
        </w:rPr>
      </w:pPr>
      <w:r w:rsidRPr="00640D8C">
        <w:rPr>
          <w:rFonts w:cstheme="minorHAnsi"/>
          <w:color w:val="0000FF"/>
        </w:rPr>
        <w:t>Executive Headteacher: Ms J Beaumont</w:t>
      </w:r>
    </w:p>
    <w:p w14:paraId="65004FD4" w14:textId="77777777" w:rsidR="007F1E32" w:rsidRPr="00640D8C" w:rsidRDefault="00644C6B">
      <w:pPr>
        <w:jc w:val="center"/>
        <w:rPr>
          <w:rFonts w:cstheme="minorHAnsi"/>
          <w:color w:val="0000FF"/>
        </w:rPr>
      </w:pPr>
      <w:r w:rsidRPr="00640D8C">
        <w:rPr>
          <w:rFonts w:cstheme="minorHAnsi"/>
          <w:color w:val="0000FF"/>
        </w:rPr>
        <w:t>Deputy Headteacher: Miss K Henson</w:t>
      </w:r>
    </w:p>
    <w:p w14:paraId="2780F663" w14:textId="5CB4BD24" w:rsidR="00892DE6" w:rsidRDefault="00892DE6">
      <w:pPr>
        <w:rPr>
          <w:rFonts w:ascii="Arial" w:hAnsi="Arial" w:cs="Arial"/>
          <w:sz w:val="20"/>
          <w:szCs w:val="20"/>
        </w:rPr>
      </w:pPr>
    </w:p>
    <w:p w14:paraId="1CC8F3D5" w14:textId="643EFF7A" w:rsidR="00892DE6" w:rsidRDefault="00892DE6">
      <w:pPr>
        <w:rPr>
          <w:rFonts w:ascii="Arial" w:hAnsi="Arial" w:cs="Arial"/>
          <w:sz w:val="20"/>
          <w:szCs w:val="20"/>
        </w:rPr>
      </w:pPr>
    </w:p>
    <w:p w14:paraId="79EA6C63" w14:textId="77777777" w:rsidR="001E2E7F" w:rsidRPr="001E2E7F" w:rsidRDefault="001E2E7F" w:rsidP="001E2E7F">
      <w:pPr>
        <w:jc w:val="center"/>
        <w:rPr>
          <w:rFonts w:ascii="Cooper Black" w:hAnsi="Cooper Black"/>
          <w:b/>
          <w:sz w:val="32"/>
          <w:szCs w:val="32"/>
          <w:u w:val="single"/>
        </w:rPr>
      </w:pPr>
      <w:r w:rsidRPr="001E2E7F">
        <w:rPr>
          <w:rFonts w:ascii="Cooper Black" w:hAnsi="Cooper Black"/>
          <w:b/>
          <w:sz w:val="32"/>
          <w:szCs w:val="32"/>
          <w:u w:val="single"/>
        </w:rPr>
        <w:t>We need your help!</w:t>
      </w:r>
    </w:p>
    <w:p w14:paraId="314D0787" w14:textId="77777777" w:rsidR="001E2E7F" w:rsidRPr="00E5212A" w:rsidRDefault="001E2E7F" w:rsidP="001E2E7F">
      <w:pPr>
        <w:pStyle w:val="NoSpacing"/>
        <w:jc w:val="center"/>
        <w:rPr>
          <w:rFonts w:ascii="Comic Sans MS" w:hAnsi="Comic Sans MS"/>
          <w:b/>
          <w:sz w:val="30"/>
          <w:szCs w:val="30"/>
        </w:rPr>
      </w:pPr>
      <w:r w:rsidRPr="00E5212A">
        <w:rPr>
          <w:rFonts w:ascii="Comic Sans MS" w:hAnsi="Comic Sans MS"/>
          <w:b/>
          <w:sz w:val="30"/>
          <w:szCs w:val="30"/>
        </w:rPr>
        <w:t>Can you help?</w:t>
      </w:r>
    </w:p>
    <w:p w14:paraId="73269FBB" w14:textId="7D17E1B8" w:rsidR="001E2E7F" w:rsidRPr="00E5212A" w:rsidRDefault="001E2E7F" w:rsidP="001E2E7F">
      <w:pPr>
        <w:pStyle w:val="NoSpacing"/>
        <w:jc w:val="center"/>
        <w:rPr>
          <w:rFonts w:ascii="Comic Sans MS" w:hAnsi="Comic Sans MS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80E96B" wp14:editId="78165166">
            <wp:simplePos x="0" y="0"/>
            <wp:positionH relativeFrom="column">
              <wp:posOffset>941070</wp:posOffset>
            </wp:positionH>
            <wp:positionV relativeFrom="paragraph">
              <wp:posOffset>271780</wp:posOffset>
            </wp:positionV>
            <wp:extent cx="980440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0984" y="21309"/>
                <wp:lineTo x="20984" y="0"/>
                <wp:lineTo x="0" y="0"/>
              </wp:wrapPolygon>
            </wp:wrapTight>
            <wp:docPr id="8" name="Picture 8" descr="Build Your Own Greenhouse from Plastic Bottles - Eco Friendl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ild Your Own Greenhouse from Plastic Bottles - Eco Friendly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12A">
        <w:rPr>
          <w:rFonts w:ascii="Comic Sans MS" w:hAnsi="Comic Sans MS"/>
          <w:sz w:val="30"/>
          <w:szCs w:val="30"/>
        </w:rPr>
        <w:t>We are hoping to create a DIY, eco-friendly green house!</w:t>
      </w:r>
    </w:p>
    <w:p w14:paraId="2BCAB309" w14:textId="183B3B5E" w:rsidR="001E2E7F" w:rsidRDefault="001E2E7F" w:rsidP="001E2E7F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6683789" wp14:editId="316BD7FD">
            <wp:simplePos x="0" y="0"/>
            <wp:positionH relativeFrom="column">
              <wp:posOffset>2929255</wp:posOffset>
            </wp:positionH>
            <wp:positionV relativeFrom="paragraph">
              <wp:posOffset>99115</wp:posOffset>
            </wp:positionV>
            <wp:extent cx="1337945" cy="1284605"/>
            <wp:effectExtent l="0" t="0" r="0" b="0"/>
            <wp:wrapTight wrapText="bothSides">
              <wp:wrapPolygon edited="0">
                <wp:start x="0" y="0"/>
                <wp:lineTo x="0" y="21141"/>
                <wp:lineTo x="21221" y="21141"/>
                <wp:lineTo x="21221" y="0"/>
                <wp:lineTo x="0" y="0"/>
              </wp:wrapPolygon>
            </wp:wrapTight>
            <wp:docPr id="9" name="Picture 9" descr="Children thirsty for news of stolen frame designed to hold 600 empty bottles  | The Northern E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ren thirsty for news of stolen frame designed to hold 600 empty bottles  | The Northern Ech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31B8A" w14:textId="77777777" w:rsidR="001E2E7F" w:rsidRPr="00CB6ACA" w:rsidRDefault="001E2E7F" w:rsidP="001E2E7F">
      <w:pPr>
        <w:rPr>
          <w:rFonts w:ascii="Comic Sans MS" w:hAnsi="Comic Sans MS"/>
          <w:sz w:val="40"/>
          <w:szCs w:val="40"/>
        </w:rPr>
      </w:pPr>
    </w:p>
    <w:p w14:paraId="1B844A9C" w14:textId="77777777" w:rsidR="001E2E7F" w:rsidRPr="00CB6ACA" w:rsidRDefault="001E2E7F" w:rsidP="001E2E7F">
      <w:pPr>
        <w:rPr>
          <w:rFonts w:ascii="Comic Sans MS" w:hAnsi="Comic Sans MS"/>
          <w:sz w:val="40"/>
          <w:szCs w:val="40"/>
        </w:rPr>
      </w:pPr>
    </w:p>
    <w:p w14:paraId="3D2F1578" w14:textId="77777777" w:rsidR="001E2E7F" w:rsidRPr="00CB6ACA" w:rsidRDefault="001E2E7F" w:rsidP="001E2E7F">
      <w:pPr>
        <w:rPr>
          <w:rFonts w:ascii="Comic Sans MS" w:hAnsi="Comic Sans MS"/>
          <w:sz w:val="40"/>
          <w:szCs w:val="40"/>
        </w:rPr>
      </w:pPr>
    </w:p>
    <w:p w14:paraId="52576B6B" w14:textId="77777777" w:rsidR="001E2E7F" w:rsidRDefault="001E2E7F" w:rsidP="001E2E7F">
      <w:pPr>
        <w:rPr>
          <w:rFonts w:ascii="Comic Sans MS" w:hAnsi="Comic Sans MS"/>
          <w:sz w:val="40"/>
          <w:szCs w:val="40"/>
        </w:rPr>
      </w:pPr>
    </w:p>
    <w:p w14:paraId="7EC0C501" w14:textId="77777777" w:rsidR="001E2E7F" w:rsidRPr="001E2E7F" w:rsidRDefault="001E2E7F" w:rsidP="001E2E7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1E2E7F">
        <w:rPr>
          <w:rFonts w:ascii="Comic Sans MS" w:hAnsi="Comic Sans MS"/>
          <w:b/>
          <w:sz w:val="24"/>
          <w:szCs w:val="24"/>
        </w:rPr>
        <w:t>What we need?</w:t>
      </w:r>
    </w:p>
    <w:p w14:paraId="4452AF19" w14:textId="77777777" w:rsidR="001E2E7F" w:rsidRPr="001E2E7F" w:rsidRDefault="001E2E7F" w:rsidP="001E2E7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E2E7F">
        <w:rPr>
          <w:rFonts w:ascii="Comic Sans MS" w:hAnsi="Comic Sans MS"/>
          <w:sz w:val="24"/>
          <w:szCs w:val="24"/>
        </w:rPr>
        <w:t>We need as many 2ltr plastic bottles as we can get!</w:t>
      </w:r>
    </w:p>
    <w:p w14:paraId="3314361D" w14:textId="77777777" w:rsidR="001E2E7F" w:rsidRPr="001E2E7F" w:rsidRDefault="001E2E7F" w:rsidP="001E2E7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E2E7F">
        <w:rPr>
          <w:rFonts w:ascii="Comic Sans MS" w:hAnsi="Comic Sans MS"/>
          <w:sz w:val="24"/>
          <w:szCs w:val="24"/>
        </w:rPr>
        <w:t>We will be collecting them to try and create as big a greenhouse as we can!</w:t>
      </w:r>
    </w:p>
    <w:p w14:paraId="296CBCD2" w14:textId="77777777" w:rsidR="001E2E7F" w:rsidRPr="001E2E7F" w:rsidRDefault="001E2E7F" w:rsidP="001E2E7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4B94864D" w14:textId="77777777" w:rsidR="001E2E7F" w:rsidRPr="001E2E7F" w:rsidRDefault="001E2E7F" w:rsidP="001E2E7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1E2E7F">
        <w:rPr>
          <w:rFonts w:ascii="Comic Sans MS" w:hAnsi="Comic Sans MS"/>
          <w:b/>
          <w:sz w:val="24"/>
          <w:szCs w:val="24"/>
        </w:rPr>
        <w:t>Why?</w:t>
      </w:r>
    </w:p>
    <w:p w14:paraId="1BF112CA" w14:textId="77777777" w:rsidR="001E2E7F" w:rsidRPr="001E2E7F" w:rsidRDefault="001E2E7F" w:rsidP="001E2E7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E2E7F">
        <w:rPr>
          <w:rFonts w:ascii="Comic Sans MS" w:hAnsi="Comic Sans MS"/>
          <w:sz w:val="24"/>
          <w:szCs w:val="24"/>
        </w:rPr>
        <w:t>To help the children to understand the benefits of recycling rather than throwing away, along with developing a useful place to support the growing of our very own fruit or vegetables.</w:t>
      </w:r>
    </w:p>
    <w:p w14:paraId="0A6A888F" w14:textId="77777777" w:rsidR="001E2E7F" w:rsidRPr="001E2E7F" w:rsidRDefault="001E2E7F" w:rsidP="001E2E7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340579C4" w14:textId="77777777" w:rsidR="001E2E7F" w:rsidRPr="001E2E7F" w:rsidRDefault="001E2E7F" w:rsidP="001E2E7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E2E7F">
        <w:rPr>
          <w:rFonts w:ascii="Comic Sans MS" w:hAnsi="Comic Sans MS"/>
          <w:sz w:val="24"/>
          <w:szCs w:val="24"/>
        </w:rPr>
        <w:t>We have been busy setting up our vegetable garden and need a greenhouse for the children to start planting their own seeds and watch them grow.</w:t>
      </w:r>
    </w:p>
    <w:p w14:paraId="511D274C" w14:textId="77777777" w:rsidR="001E2E7F" w:rsidRPr="001E2E7F" w:rsidRDefault="001E2E7F" w:rsidP="001E2E7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6679794E" w14:textId="77777777" w:rsidR="001E2E7F" w:rsidRPr="001E2E7F" w:rsidRDefault="001E2E7F" w:rsidP="001E2E7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E2E7F">
        <w:rPr>
          <w:rFonts w:ascii="Comic Sans MS" w:hAnsi="Comic Sans MS"/>
          <w:sz w:val="24"/>
          <w:szCs w:val="24"/>
        </w:rPr>
        <w:t>We want them to experience how our food is grown and to get to know how they can create a great crop of fruit or vegetables.</w:t>
      </w:r>
    </w:p>
    <w:p w14:paraId="5D2F9859" w14:textId="77777777" w:rsidR="001E2E7F" w:rsidRPr="001E2E7F" w:rsidRDefault="001E2E7F" w:rsidP="001E2E7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05F48792" w14:textId="77777777" w:rsidR="001E2E7F" w:rsidRPr="001E2E7F" w:rsidRDefault="001E2E7F" w:rsidP="001E2E7F">
      <w:pPr>
        <w:jc w:val="center"/>
        <w:rPr>
          <w:rFonts w:ascii="Comic Sans MS" w:hAnsi="Comic Sans MS"/>
          <w:sz w:val="24"/>
          <w:szCs w:val="24"/>
        </w:rPr>
      </w:pPr>
      <w:r w:rsidRPr="001E2E7F">
        <w:rPr>
          <w:rFonts w:ascii="Comic Sans MS" w:hAnsi="Comic Sans MS"/>
          <w:sz w:val="24"/>
          <w:szCs w:val="24"/>
        </w:rPr>
        <w:t>Please drop any empty 2L bottles into school so we can start collecting, ask family and friends to collect too!</w:t>
      </w:r>
    </w:p>
    <w:p w14:paraId="11019B79" w14:textId="77777777" w:rsidR="001E2E7F" w:rsidRPr="001E2E7F" w:rsidRDefault="001E2E7F" w:rsidP="00E11C3C">
      <w:pPr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14:paraId="05B6239D" w14:textId="77777777" w:rsidR="001E2E7F" w:rsidRPr="001E2E7F" w:rsidRDefault="001E2E7F" w:rsidP="001E2E7F">
      <w:pPr>
        <w:jc w:val="center"/>
        <w:rPr>
          <w:rFonts w:ascii="Comic Sans MS" w:hAnsi="Comic Sans MS"/>
          <w:sz w:val="24"/>
          <w:szCs w:val="24"/>
        </w:rPr>
      </w:pPr>
      <w:r w:rsidRPr="001E2E7F">
        <w:rPr>
          <w:rFonts w:ascii="Comic Sans MS" w:hAnsi="Comic Sans MS"/>
          <w:sz w:val="24"/>
          <w:szCs w:val="24"/>
        </w:rPr>
        <w:t>Thank you for your support in advance.</w:t>
      </w:r>
    </w:p>
    <w:p w14:paraId="04FBB3D9" w14:textId="77777777" w:rsidR="00892DE6" w:rsidRPr="001E2E7F" w:rsidRDefault="00892DE6" w:rsidP="00892DE6">
      <w:pPr>
        <w:rPr>
          <w:rFonts w:ascii="Calibri" w:hAnsi="Calibri" w:cs="Arial"/>
          <w:sz w:val="24"/>
          <w:szCs w:val="24"/>
        </w:rPr>
      </w:pPr>
    </w:p>
    <w:p w14:paraId="472F3711" w14:textId="77777777" w:rsidR="00892DE6" w:rsidRPr="001E2E7F" w:rsidRDefault="00892DE6" w:rsidP="00892DE6">
      <w:pPr>
        <w:rPr>
          <w:rFonts w:ascii="Calibri" w:hAnsi="Calibri" w:cs="Arial"/>
          <w:sz w:val="24"/>
          <w:szCs w:val="24"/>
        </w:rPr>
      </w:pPr>
    </w:p>
    <w:bookmarkEnd w:id="0"/>
    <w:p w14:paraId="65004FD8" w14:textId="77777777" w:rsidR="007F1E32" w:rsidRPr="001E2E7F" w:rsidRDefault="007F1E32">
      <w:pPr>
        <w:rPr>
          <w:rFonts w:ascii="Arial" w:hAnsi="Arial" w:cs="Arial"/>
          <w:sz w:val="24"/>
          <w:szCs w:val="24"/>
        </w:rPr>
      </w:pPr>
    </w:p>
    <w:sectPr w:rsidR="007F1E32" w:rsidRPr="001E2E7F">
      <w:footerReference w:type="default" r:id="rId14"/>
      <w:pgSz w:w="11906" w:h="16838"/>
      <w:pgMar w:top="56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BA30" w14:textId="77777777" w:rsidR="00640D8C" w:rsidRDefault="00640D8C">
      <w:r>
        <w:separator/>
      </w:r>
    </w:p>
  </w:endnote>
  <w:endnote w:type="continuationSeparator" w:id="0">
    <w:p w14:paraId="050A9134" w14:textId="77777777" w:rsidR="00640D8C" w:rsidRDefault="00640D8C">
      <w:r>
        <w:continuationSeparator/>
      </w:r>
    </w:p>
  </w:endnote>
  <w:endnote w:type="continuationNotice" w:id="1">
    <w:p w14:paraId="53308B5A" w14:textId="77777777" w:rsidR="00D75CD8" w:rsidRDefault="00D75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4FDF" w14:textId="77777777" w:rsidR="00640D8C" w:rsidRDefault="00640D8C">
    <w:pPr>
      <w:jc w:val="right"/>
      <w:textAlignment w:val="top"/>
      <w:rPr>
        <w:rFonts w:ascii="Verdana" w:hAnsi="Verdana"/>
        <w:sz w:val="27"/>
        <w:szCs w:val="27"/>
      </w:rPr>
    </w:pPr>
    <w:r>
      <w:rPr>
        <w:rFonts w:ascii="Verdana" w:hAnsi="Verdana"/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58242" behindDoc="1" locked="0" layoutInCell="1" allowOverlap="1" wp14:anchorId="65004FE1" wp14:editId="65004FE2">
          <wp:simplePos x="0" y="0"/>
          <wp:positionH relativeFrom="leftMargin">
            <wp:posOffset>211179</wp:posOffset>
          </wp:positionH>
          <wp:positionV relativeFrom="paragraph">
            <wp:posOffset>22860</wp:posOffset>
          </wp:positionV>
          <wp:extent cx="901065" cy="446405"/>
          <wp:effectExtent l="0" t="0" r="0" b="0"/>
          <wp:wrapThrough wrapText="bothSides">
            <wp:wrapPolygon edited="0">
              <wp:start x="0" y="0"/>
              <wp:lineTo x="0" y="20279"/>
              <wp:lineTo x="21006" y="20279"/>
              <wp:lineTo x="21006" y="0"/>
              <wp:lineTo x="0" y="0"/>
            </wp:wrapPolygon>
          </wp:wrapThrough>
          <wp:docPr id="4" name="Picture 4" descr="http://www.tais.leics.sch.uk/Uploads/Images/Logos/Gold%20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Gold%20Awa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65004FE3" wp14:editId="65004FE4">
          <wp:simplePos x="0" y="0"/>
          <wp:positionH relativeFrom="column">
            <wp:posOffset>477382</wp:posOffset>
          </wp:positionH>
          <wp:positionV relativeFrom="paragraph">
            <wp:posOffset>12038</wp:posOffset>
          </wp:positionV>
          <wp:extent cx="927652" cy="568481"/>
          <wp:effectExtent l="0" t="0" r="6350" b="3175"/>
          <wp:wrapNone/>
          <wp:docPr id="3" name="Picture 1" descr="health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568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1" behindDoc="0" locked="0" layoutInCell="1" allowOverlap="1" wp14:anchorId="65004FE5" wp14:editId="65004FE6">
          <wp:simplePos x="0" y="0"/>
          <wp:positionH relativeFrom="column">
            <wp:posOffset>1682309</wp:posOffset>
          </wp:positionH>
          <wp:positionV relativeFrom="paragraph">
            <wp:posOffset>-77553</wp:posOffset>
          </wp:positionV>
          <wp:extent cx="620637" cy="742122"/>
          <wp:effectExtent l="0" t="0" r="8255" b="1270"/>
          <wp:wrapNone/>
          <wp:docPr id="2" name="Picture 2" descr="Active Mark Logo">
            <a:hlinkClick xmlns:a="http://schemas.openxmlformats.org/drawingml/2006/main" r:id="rId3" tooltip="&quot;Active Mark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 Mark Logo">
                    <a:hlinkClick r:id="rId3" tooltip="&quot;Active Mark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37" cy="742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58243" behindDoc="1" locked="0" layoutInCell="1" allowOverlap="1" wp14:anchorId="65004FE7" wp14:editId="65004FE8">
          <wp:simplePos x="0" y="0"/>
          <wp:positionH relativeFrom="column">
            <wp:posOffset>2515097</wp:posOffset>
          </wp:positionH>
          <wp:positionV relativeFrom="paragraph">
            <wp:posOffset>-1270</wp:posOffset>
          </wp:positionV>
          <wp:extent cx="1477645" cy="590550"/>
          <wp:effectExtent l="0" t="0" r="8255" b="0"/>
          <wp:wrapThrough wrapText="bothSides">
            <wp:wrapPolygon edited="0">
              <wp:start x="0" y="0"/>
              <wp:lineTo x="0" y="20903"/>
              <wp:lineTo x="21442" y="20903"/>
              <wp:lineTo x="21442" y="0"/>
              <wp:lineTo x="0" y="0"/>
            </wp:wrapPolygon>
          </wp:wrapThrough>
          <wp:docPr id="5" name="Picture 5" descr="http://www.tais.leics.sch.uk/Uploads/Images/Logos/Food%20For%20life%20-%20Silver%20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Food%20For%20life%20-%20Silver%20School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65004FE9" wp14:editId="65004FEA">
          <wp:simplePos x="0" y="0"/>
          <wp:positionH relativeFrom="column">
            <wp:posOffset>4176423</wp:posOffset>
          </wp:positionH>
          <wp:positionV relativeFrom="paragraph">
            <wp:posOffset>19050</wp:posOffset>
          </wp:positionV>
          <wp:extent cx="1256830" cy="513563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30" cy="513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65004FEB" wp14:editId="65004FEC">
          <wp:simplePos x="0" y="0"/>
          <wp:positionH relativeFrom="column">
            <wp:posOffset>5738192</wp:posOffset>
          </wp:positionH>
          <wp:positionV relativeFrom="paragraph">
            <wp:posOffset>5797</wp:posOffset>
          </wp:positionV>
          <wp:extent cx="622852" cy="603481"/>
          <wp:effectExtent l="0" t="0" r="635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sted Good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52" cy="603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04FE0" w14:textId="77777777" w:rsidR="00640D8C" w:rsidRDefault="00640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1744" w14:textId="77777777" w:rsidR="00640D8C" w:rsidRDefault="00640D8C">
      <w:r>
        <w:separator/>
      </w:r>
    </w:p>
  </w:footnote>
  <w:footnote w:type="continuationSeparator" w:id="0">
    <w:p w14:paraId="66B0390D" w14:textId="77777777" w:rsidR="00640D8C" w:rsidRDefault="00640D8C">
      <w:r>
        <w:continuationSeparator/>
      </w:r>
    </w:p>
  </w:footnote>
  <w:footnote w:type="continuationNotice" w:id="1">
    <w:p w14:paraId="7C866F5F" w14:textId="77777777" w:rsidR="00D75CD8" w:rsidRDefault="00D75C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7AC"/>
    <w:multiLevelType w:val="hybridMultilevel"/>
    <w:tmpl w:val="D20C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EC8"/>
    <w:multiLevelType w:val="hybridMultilevel"/>
    <w:tmpl w:val="3EFE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26E3A"/>
    <w:multiLevelType w:val="hybridMultilevel"/>
    <w:tmpl w:val="9A52B47E"/>
    <w:lvl w:ilvl="0" w:tplc="91A83C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D652A"/>
    <w:multiLevelType w:val="hybridMultilevel"/>
    <w:tmpl w:val="949EE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527FE"/>
    <w:multiLevelType w:val="hybridMultilevel"/>
    <w:tmpl w:val="DA906848"/>
    <w:lvl w:ilvl="0" w:tplc="9AE6DE8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9F1"/>
    <w:multiLevelType w:val="hybridMultilevel"/>
    <w:tmpl w:val="5B461E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D6131"/>
    <w:multiLevelType w:val="hybridMultilevel"/>
    <w:tmpl w:val="C3180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76A6"/>
    <w:multiLevelType w:val="hybridMultilevel"/>
    <w:tmpl w:val="6A28F1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32"/>
    <w:rsid w:val="00004CB4"/>
    <w:rsid w:val="001E2E7F"/>
    <w:rsid w:val="00640D8C"/>
    <w:rsid w:val="00644C6B"/>
    <w:rsid w:val="007F1BEC"/>
    <w:rsid w:val="007F1E32"/>
    <w:rsid w:val="00892DE6"/>
    <w:rsid w:val="00C131D4"/>
    <w:rsid w:val="00CB1F44"/>
    <w:rsid w:val="00D75CD8"/>
    <w:rsid w:val="00E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5004FCE"/>
  <w15:docId w15:val="{420D2A9C-CC9B-4027-8983-59FFCA5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pPr>
      <w:spacing w:after="120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2D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E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tais.leics.sch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england.org/" TargetMode="External"/><Relationship Id="rId7" Type="http://schemas.openxmlformats.org/officeDocument/2006/relationships/image" Target="media/image9.jp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8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9" ma:contentTypeDescription="Create a new document." ma:contentTypeScope="" ma:versionID="e37aeca26807149db1b29e2ba9366abf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e657ff70b977ead448f9830670d71eef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9ADDB-DFE0-431F-963D-31DDB065F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FABF4-EFCB-46F3-AB3C-8FE1344EA74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0eff6fb1-0791-47c7-9214-f975743f3c0d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9A67C14-4C4A-4DDD-AF96-EAB32F4AF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Letterhead</Template>
  <TotalTime>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Pullen</cp:lastModifiedBy>
  <cp:revision>3</cp:revision>
  <cp:lastPrinted>2022-03-09T09:55:00Z</cp:lastPrinted>
  <dcterms:created xsi:type="dcterms:W3CDTF">2022-03-09T09:55:00Z</dcterms:created>
  <dcterms:modified xsi:type="dcterms:W3CDTF">2022-03-09T10:37:00Z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</Properties>
</file>