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4FCE" w14:textId="77777777" w:rsidR="007F1E32" w:rsidRDefault="00644C6B">
      <w:pPr>
        <w:jc w:val="center"/>
      </w:pPr>
      <w:bookmarkStart w:id="0" w:name="_Hlk88049297"/>
      <w:bookmarkStart w:id="1" w:name="_GoBack"/>
      <w:bookmarkEnd w:id="1"/>
      <w:r>
        <w:rPr>
          <w:noProof/>
          <w:lang w:eastAsia="en-GB"/>
        </w:rPr>
        <w:drawing>
          <wp:inline distT="0" distB="0" distL="0" distR="0" wp14:anchorId="65004FD9" wp14:editId="65004FDA">
            <wp:extent cx="2145546" cy="1244991"/>
            <wp:effectExtent l="19050" t="0" r="7104" b="0"/>
            <wp:docPr id="1" name="Picture 1" descr="school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09" cy="124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04FCF" w14:textId="77777777" w:rsidR="007F1E32" w:rsidRDefault="007F1E32">
      <w:pPr>
        <w:rPr>
          <w:rFonts w:cstheme="minorHAnsi"/>
          <w:color w:val="0000FF"/>
          <w:sz w:val="24"/>
          <w:szCs w:val="24"/>
        </w:rPr>
      </w:pPr>
    </w:p>
    <w:p w14:paraId="65004FD0" w14:textId="77777777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>Alan Moss Road, Loughborough, Leicestershire LE11 4SQ</w:t>
      </w:r>
    </w:p>
    <w:p w14:paraId="65004FD1" w14:textId="77777777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 xml:space="preserve">Telephone: 01509 212021 Email: </w:t>
      </w:r>
      <w:hyperlink r:id="rId11" w:history="1">
        <w:r w:rsidRPr="00EC54C2">
          <w:rPr>
            <w:rFonts w:ascii="Arial" w:hAnsi="Arial" w:cs="Arial"/>
            <w:b/>
            <w:color w:val="000000" w:themeColor="text1"/>
            <w:sz w:val="24"/>
            <w:szCs w:val="24"/>
          </w:rPr>
          <w:t>office@tais.leics.sch.uk</w:t>
        </w:r>
      </w:hyperlink>
    </w:p>
    <w:p w14:paraId="65004FD2" w14:textId="77777777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>Website: www.tais.leics.sch.uk</w:t>
      </w:r>
    </w:p>
    <w:p w14:paraId="65004FD3" w14:textId="27319D7C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>Executive Headteacher: Ms J Beaumont</w:t>
      </w:r>
    </w:p>
    <w:p w14:paraId="65004FD4" w14:textId="53B4F548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 xml:space="preserve">Deputy Headteacher: </w:t>
      </w:r>
      <w:r w:rsidR="00D653A6" w:rsidRPr="00EC54C2">
        <w:rPr>
          <w:rFonts w:ascii="Arial" w:hAnsi="Arial" w:cs="Arial"/>
          <w:b/>
          <w:color w:val="000000" w:themeColor="text1"/>
          <w:sz w:val="24"/>
          <w:szCs w:val="24"/>
        </w:rPr>
        <w:t>Mrs C Shaw</w:t>
      </w:r>
    </w:p>
    <w:p w14:paraId="6032B7E0" w14:textId="5AB95AF8" w:rsidR="00263008" w:rsidRDefault="00263008">
      <w:pPr>
        <w:jc w:val="center"/>
        <w:rPr>
          <w:rFonts w:cstheme="minorHAnsi"/>
          <w:color w:val="0000FF"/>
          <w:sz w:val="24"/>
          <w:szCs w:val="24"/>
        </w:rPr>
      </w:pPr>
    </w:p>
    <w:p w14:paraId="4A2619B6" w14:textId="3268B020" w:rsidR="00883C43" w:rsidRPr="00BE41C6" w:rsidRDefault="006A3771" w:rsidP="006A3771">
      <w:pPr>
        <w:jc w:val="right"/>
        <w:rPr>
          <w:rFonts w:ascii="Arial" w:hAnsi="Arial" w:cs="Arial"/>
        </w:rPr>
      </w:pPr>
      <w:r w:rsidRPr="00BE41C6">
        <w:rPr>
          <w:rFonts w:ascii="Arial" w:hAnsi="Arial" w:cs="Arial"/>
        </w:rPr>
        <w:t>Wednesday 6</w:t>
      </w:r>
      <w:r w:rsidRPr="00BE41C6">
        <w:rPr>
          <w:rFonts w:ascii="Arial" w:hAnsi="Arial" w:cs="Arial"/>
          <w:vertAlign w:val="superscript"/>
        </w:rPr>
        <w:t>th</w:t>
      </w:r>
      <w:r w:rsidRPr="00BE41C6">
        <w:rPr>
          <w:rFonts w:ascii="Arial" w:hAnsi="Arial" w:cs="Arial"/>
        </w:rPr>
        <w:t xml:space="preserve"> December 2023</w:t>
      </w:r>
    </w:p>
    <w:p w14:paraId="059B9185" w14:textId="1E8F770E" w:rsidR="006A3771" w:rsidRPr="00BE41C6" w:rsidRDefault="006A3771" w:rsidP="006A3771">
      <w:pPr>
        <w:rPr>
          <w:rFonts w:ascii="Arial" w:hAnsi="Arial" w:cs="Arial"/>
        </w:rPr>
      </w:pPr>
      <w:r w:rsidRPr="00BE41C6">
        <w:rPr>
          <w:rFonts w:ascii="Arial" w:hAnsi="Arial" w:cs="Arial"/>
        </w:rPr>
        <w:t>Dear Parents/Carers,</w:t>
      </w:r>
    </w:p>
    <w:p w14:paraId="00D71128" w14:textId="55B9E06E" w:rsidR="006A3771" w:rsidRPr="00BE41C6" w:rsidRDefault="006A3771" w:rsidP="006A3771">
      <w:pPr>
        <w:rPr>
          <w:rFonts w:ascii="Arial" w:hAnsi="Arial" w:cs="Arial"/>
        </w:rPr>
      </w:pPr>
    </w:p>
    <w:p w14:paraId="56E3BEF1" w14:textId="5CB4C996" w:rsidR="006A3771" w:rsidRPr="00BE41C6" w:rsidRDefault="006A3771" w:rsidP="006A3771">
      <w:pPr>
        <w:rPr>
          <w:rFonts w:ascii="Arial" w:hAnsi="Arial" w:cs="Arial"/>
          <w:b/>
        </w:rPr>
      </w:pPr>
      <w:r w:rsidRPr="00BE41C6">
        <w:rPr>
          <w:rFonts w:ascii="Arial" w:hAnsi="Arial" w:cs="Arial"/>
          <w:b/>
        </w:rPr>
        <w:t>Christmas Fair – Thursday 21</w:t>
      </w:r>
      <w:r w:rsidRPr="00BE41C6">
        <w:rPr>
          <w:rFonts w:ascii="Arial" w:hAnsi="Arial" w:cs="Arial"/>
          <w:b/>
          <w:vertAlign w:val="superscript"/>
        </w:rPr>
        <w:t>st</w:t>
      </w:r>
      <w:r w:rsidRPr="00BE41C6">
        <w:rPr>
          <w:rFonts w:ascii="Arial" w:hAnsi="Arial" w:cs="Arial"/>
          <w:b/>
        </w:rPr>
        <w:t xml:space="preserve"> December</w:t>
      </w:r>
    </w:p>
    <w:p w14:paraId="1EA6616D" w14:textId="6FF45595" w:rsidR="006A3771" w:rsidRPr="00BE41C6" w:rsidRDefault="006A3771" w:rsidP="006A3771">
      <w:pPr>
        <w:rPr>
          <w:rFonts w:ascii="Arial" w:hAnsi="Arial" w:cs="Arial"/>
        </w:rPr>
      </w:pPr>
    </w:p>
    <w:p w14:paraId="0B841DCF" w14:textId="7ABDEAB5" w:rsidR="006A3771" w:rsidRPr="00BE41C6" w:rsidRDefault="006A3771" w:rsidP="006A3771">
      <w:pPr>
        <w:rPr>
          <w:rFonts w:ascii="Arial" w:hAnsi="Arial" w:cs="Arial"/>
        </w:rPr>
      </w:pPr>
      <w:r w:rsidRPr="00BE41C6">
        <w:rPr>
          <w:rFonts w:ascii="Arial" w:hAnsi="Arial" w:cs="Arial"/>
        </w:rPr>
        <w:t>During the school day on Thursday 21</w:t>
      </w:r>
      <w:r w:rsidRPr="00BE41C6">
        <w:rPr>
          <w:rFonts w:ascii="Arial" w:hAnsi="Arial" w:cs="Arial"/>
          <w:vertAlign w:val="superscript"/>
        </w:rPr>
        <w:t>st</w:t>
      </w:r>
      <w:r w:rsidRPr="00BE41C6">
        <w:rPr>
          <w:rFonts w:ascii="Arial" w:hAnsi="Arial" w:cs="Arial"/>
        </w:rPr>
        <w:t xml:space="preserve"> December we will be holding a Christmas Fair for the children</w:t>
      </w:r>
      <w:r w:rsidR="00FB537B" w:rsidRPr="00BE41C6">
        <w:rPr>
          <w:rFonts w:ascii="Arial" w:hAnsi="Arial" w:cs="Arial"/>
        </w:rPr>
        <w:t xml:space="preserve"> </w:t>
      </w:r>
      <w:r w:rsidR="00BE41C6">
        <w:rPr>
          <w:rFonts w:ascii="Arial" w:hAnsi="Arial" w:cs="Arial"/>
        </w:rPr>
        <w:t xml:space="preserve">in order </w:t>
      </w:r>
      <w:r w:rsidR="00FB537B" w:rsidRPr="00BE41C6">
        <w:rPr>
          <w:rFonts w:ascii="Arial" w:hAnsi="Arial" w:cs="Arial"/>
        </w:rPr>
        <w:t xml:space="preserve">to raise money to look after the </w:t>
      </w:r>
      <w:r w:rsidR="00AB719A">
        <w:rPr>
          <w:rFonts w:ascii="Arial" w:hAnsi="Arial" w:cs="Arial"/>
        </w:rPr>
        <w:t xml:space="preserve">school </w:t>
      </w:r>
      <w:r w:rsidR="00FB537B" w:rsidRPr="00BE41C6">
        <w:rPr>
          <w:rFonts w:ascii="Arial" w:hAnsi="Arial" w:cs="Arial"/>
        </w:rPr>
        <w:t>rabbits.  All money raised will go towards their food and medical care.</w:t>
      </w:r>
    </w:p>
    <w:p w14:paraId="3EA95A52" w14:textId="697E9FBC" w:rsidR="00FB537B" w:rsidRPr="00BE41C6" w:rsidRDefault="00FB537B" w:rsidP="006A3771">
      <w:pPr>
        <w:rPr>
          <w:rFonts w:ascii="Arial" w:hAnsi="Arial" w:cs="Arial"/>
        </w:rPr>
      </w:pPr>
    </w:p>
    <w:p w14:paraId="0F8BEB88" w14:textId="71A4228C" w:rsidR="00FB537B" w:rsidRPr="00BE41C6" w:rsidRDefault="006E6452" w:rsidP="006A3771">
      <w:pPr>
        <w:rPr>
          <w:rFonts w:ascii="Arial" w:hAnsi="Arial" w:cs="Arial"/>
        </w:rPr>
      </w:pPr>
      <w:r w:rsidRPr="00BE41C6">
        <w:rPr>
          <w:noProof/>
        </w:rPr>
        <w:drawing>
          <wp:anchor distT="0" distB="0" distL="114300" distR="114300" simplePos="0" relativeHeight="251658240" behindDoc="0" locked="0" layoutInCell="1" allowOverlap="1" wp14:anchorId="632EBD0A" wp14:editId="7813F514">
            <wp:simplePos x="0" y="0"/>
            <wp:positionH relativeFrom="column">
              <wp:posOffset>3014345</wp:posOffset>
            </wp:positionH>
            <wp:positionV relativeFrom="paragraph">
              <wp:posOffset>8890</wp:posOffset>
            </wp:positionV>
            <wp:extent cx="1042670" cy="139065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7B" w:rsidRPr="00BE41C6">
        <w:rPr>
          <w:rFonts w:ascii="Arial" w:hAnsi="Arial" w:cs="Arial"/>
        </w:rPr>
        <w:t>The following items will be on sale:</w:t>
      </w:r>
    </w:p>
    <w:p w14:paraId="49A56FEF" w14:textId="40CE36DE" w:rsidR="00FB537B" w:rsidRPr="00BE41C6" w:rsidRDefault="006E6452" w:rsidP="006A3771">
      <w:pPr>
        <w:rPr>
          <w:rFonts w:ascii="Arial" w:hAnsi="Arial" w:cs="Arial"/>
        </w:rPr>
      </w:pPr>
      <w:r w:rsidRPr="00BE41C6">
        <w:rPr>
          <w:noProof/>
        </w:rPr>
        <w:drawing>
          <wp:anchor distT="0" distB="0" distL="114300" distR="114300" simplePos="0" relativeHeight="251659264" behindDoc="0" locked="0" layoutInCell="1" allowOverlap="1" wp14:anchorId="32CC4B97" wp14:editId="1CCF69AA">
            <wp:simplePos x="0" y="0"/>
            <wp:positionH relativeFrom="column">
              <wp:posOffset>4538345</wp:posOffset>
            </wp:positionH>
            <wp:positionV relativeFrom="paragraph">
              <wp:posOffset>5080</wp:posOffset>
            </wp:positionV>
            <wp:extent cx="878205" cy="11709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BA464" w14:textId="09D262F0" w:rsidR="00FB537B" w:rsidRPr="00BE41C6" w:rsidRDefault="00FB537B" w:rsidP="00FB53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41C6">
        <w:rPr>
          <w:rFonts w:ascii="Arial" w:hAnsi="Arial" w:cs="Arial"/>
        </w:rPr>
        <w:t>Cakes</w:t>
      </w:r>
    </w:p>
    <w:p w14:paraId="73630ACE" w14:textId="4AE4A979" w:rsidR="00FB537B" w:rsidRPr="00BE41C6" w:rsidRDefault="00FB537B" w:rsidP="00FB53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41C6">
        <w:rPr>
          <w:rFonts w:ascii="Arial" w:hAnsi="Arial" w:cs="Arial"/>
        </w:rPr>
        <w:t>Keyrings</w:t>
      </w:r>
    </w:p>
    <w:p w14:paraId="08428433" w14:textId="600D8F66" w:rsidR="00FB537B" w:rsidRPr="00BE41C6" w:rsidRDefault="00FB537B" w:rsidP="00FB53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41C6">
        <w:rPr>
          <w:rFonts w:ascii="Arial" w:hAnsi="Arial" w:cs="Arial"/>
        </w:rPr>
        <w:t>Birdfeeders</w:t>
      </w:r>
    </w:p>
    <w:p w14:paraId="11F30E34" w14:textId="32CDE130" w:rsidR="00FB537B" w:rsidRPr="00BE41C6" w:rsidRDefault="00FB537B" w:rsidP="00FB53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41C6">
        <w:rPr>
          <w:rFonts w:ascii="Arial" w:hAnsi="Arial" w:cs="Arial"/>
        </w:rPr>
        <w:t>Glitter tattoos</w:t>
      </w:r>
    </w:p>
    <w:p w14:paraId="6E93DF53" w14:textId="15B3436B" w:rsidR="00FB537B" w:rsidRPr="00BE41C6" w:rsidRDefault="00FB537B" w:rsidP="00FB53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41C6">
        <w:rPr>
          <w:rFonts w:ascii="Arial" w:hAnsi="Arial" w:cs="Arial"/>
        </w:rPr>
        <w:t>Christmas playdoh</w:t>
      </w:r>
    </w:p>
    <w:p w14:paraId="5A0CD28E" w14:textId="5560ABBB" w:rsidR="00FB537B" w:rsidRPr="00BE41C6" w:rsidRDefault="00FB537B" w:rsidP="00FB53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41C6">
        <w:rPr>
          <w:rFonts w:ascii="Arial" w:hAnsi="Arial" w:cs="Arial"/>
        </w:rPr>
        <w:t>Chocolate chip fudge</w:t>
      </w:r>
    </w:p>
    <w:p w14:paraId="0D465457" w14:textId="50100247" w:rsidR="00FB537B" w:rsidRPr="00BE41C6" w:rsidRDefault="00FB537B" w:rsidP="00FB537B">
      <w:pPr>
        <w:rPr>
          <w:rFonts w:ascii="Arial" w:hAnsi="Arial" w:cs="Arial"/>
        </w:rPr>
      </w:pPr>
    </w:p>
    <w:p w14:paraId="5F4D581C" w14:textId="6E85D331" w:rsidR="00FB537B" w:rsidRPr="00BE41C6" w:rsidRDefault="00BE41C6" w:rsidP="00FB537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B537B" w:rsidRPr="00BE41C6">
        <w:rPr>
          <w:rFonts w:ascii="Arial" w:hAnsi="Arial" w:cs="Arial"/>
        </w:rPr>
        <w:t xml:space="preserve">here will </w:t>
      </w:r>
      <w:r>
        <w:rPr>
          <w:rFonts w:ascii="Arial" w:hAnsi="Arial" w:cs="Arial"/>
        </w:rPr>
        <w:t xml:space="preserve">also </w:t>
      </w:r>
      <w:r w:rsidR="00FB537B" w:rsidRPr="00BE41C6">
        <w:rPr>
          <w:rFonts w:ascii="Arial" w:hAnsi="Arial" w:cs="Arial"/>
        </w:rPr>
        <w:t xml:space="preserve">be a “Guess the </w:t>
      </w:r>
      <w:r w:rsidR="006E6452" w:rsidRPr="00BE41C6">
        <w:rPr>
          <w:rFonts w:ascii="Arial" w:hAnsi="Arial" w:cs="Arial"/>
        </w:rPr>
        <w:t>N</w:t>
      </w:r>
      <w:r w:rsidR="00FB537B" w:rsidRPr="00BE41C6">
        <w:rPr>
          <w:rFonts w:ascii="Arial" w:hAnsi="Arial" w:cs="Arial"/>
        </w:rPr>
        <w:t xml:space="preserve">ame of the Polar Bear” </w:t>
      </w:r>
      <w:r w:rsidR="00790234">
        <w:rPr>
          <w:rFonts w:ascii="Arial" w:hAnsi="Arial" w:cs="Arial"/>
        </w:rPr>
        <w:t xml:space="preserve">competition, </w:t>
      </w:r>
      <w:r w:rsidR="00FB537B" w:rsidRPr="00BE41C6">
        <w:rPr>
          <w:rFonts w:ascii="Arial" w:hAnsi="Arial" w:cs="Arial"/>
        </w:rPr>
        <w:t xml:space="preserve">and a raffle to win “Winnie the Pooh”.  </w:t>
      </w:r>
    </w:p>
    <w:p w14:paraId="5C4E603B" w14:textId="7E232E0B" w:rsidR="00883C43" w:rsidRPr="00BE41C6" w:rsidRDefault="00883C43" w:rsidP="00883C43">
      <w:pPr>
        <w:rPr>
          <w:rFonts w:ascii="Arial" w:hAnsi="Arial" w:cs="Arial"/>
        </w:rPr>
      </w:pPr>
    </w:p>
    <w:p w14:paraId="65004FD8" w14:textId="2A769ED8" w:rsidR="007F1E32" w:rsidRPr="00BE41C6" w:rsidRDefault="006E6452">
      <w:pPr>
        <w:rPr>
          <w:rFonts w:ascii="Arial" w:hAnsi="Arial" w:cs="Arial"/>
        </w:rPr>
      </w:pPr>
      <w:r w:rsidRPr="00BE41C6">
        <w:rPr>
          <w:rFonts w:ascii="Arial" w:hAnsi="Arial" w:cs="Arial"/>
        </w:rPr>
        <w:t>Everything is 50p per item.  Please send money in a named envelope, purse or wallet.  If there are any items left we will sell them from the Hall at the end of the day.</w:t>
      </w:r>
    </w:p>
    <w:p w14:paraId="23B887C2" w14:textId="0BFDDD4E" w:rsidR="006E6452" w:rsidRPr="00BE41C6" w:rsidRDefault="006E6452">
      <w:pPr>
        <w:rPr>
          <w:rFonts w:ascii="Arial" w:hAnsi="Arial" w:cs="Arial"/>
        </w:rPr>
      </w:pPr>
    </w:p>
    <w:p w14:paraId="131AB8D9" w14:textId="0AC7A666" w:rsidR="00BE41C6" w:rsidRPr="00BE41C6" w:rsidRDefault="006E6452">
      <w:pPr>
        <w:rPr>
          <w:rFonts w:ascii="Arial" w:hAnsi="Arial" w:cs="Arial"/>
        </w:rPr>
      </w:pPr>
      <w:r w:rsidRPr="00BE41C6">
        <w:rPr>
          <w:rFonts w:ascii="Arial" w:hAnsi="Arial" w:cs="Arial"/>
        </w:rPr>
        <w:t xml:space="preserve">We need your written permission if your child chooses to have a glitter tattoo.  Please return the slip </w:t>
      </w:r>
      <w:r w:rsidRPr="00790234">
        <w:rPr>
          <w:rFonts w:ascii="Arial" w:hAnsi="Arial" w:cs="Arial"/>
          <w:u w:val="single"/>
        </w:rPr>
        <w:t>by Friday 15</w:t>
      </w:r>
      <w:r w:rsidRPr="00790234">
        <w:rPr>
          <w:rFonts w:ascii="Arial" w:hAnsi="Arial" w:cs="Arial"/>
          <w:u w:val="single"/>
          <w:vertAlign w:val="superscript"/>
        </w:rPr>
        <w:t>th</w:t>
      </w:r>
      <w:r w:rsidRPr="00790234">
        <w:rPr>
          <w:rFonts w:ascii="Arial" w:hAnsi="Arial" w:cs="Arial"/>
          <w:u w:val="single"/>
        </w:rPr>
        <w:t xml:space="preserve"> December</w:t>
      </w:r>
      <w:r w:rsidRPr="00BE41C6">
        <w:rPr>
          <w:rFonts w:ascii="Arial" w:hAnsi="Arial" w:cs="Arial"/>
        </w:rPr>
        <w:t xml:space="preserve"> at the latest.</w:t>
      </w:r>
      <w:r w:rsidR="00BE41C6" w:rsidRPr="00BE41C6">
        <w:rPr>
          <w:rFonts w:ascii="Arial" w:hAnsi="Arial" w:cs="Arial"/>
        </w:rPr>
        <w:t xml:space="preserve">  If you would like to view the ingredients, please come to the school office.</w:t>
      </w:r>
      <w:r w:rsidR="00BE41C6">
        <w:rPr>
          <w:rFonts w:ascii="Arial" w:hAnsi="Arial" w:cs="Arial"/>
        </w:rPr>
        <w:t xml:space="preserve">  </w:t>
      </w:r>
      <w:r w:rsidR="00BE41C6" w:rsidRPr="00BE41C6">
        <w:rPr>
          <w:rFonts w:ascii="Arial" w:hAnsi="Arial" w:cs="Arial"/>
        </w:rPr>
        <w:t>Thank you for supporting this event.</w:t>
      </w:r>
    </w:p>
    <w:p w14:paraId="788E8540" w14:textId="77777777" w:rsidR="00BE41C6" w:rsidRDefault="00BE41C6">
      <w:pPr>
        <w:rPr>
          <w:rFonts w:ascii="Arial" w:hAnsi="Arial" w:cs="Arial"/>
        </w:rPr>
      </w:pPr>
    </w:p>
    <w:p w14:paraId="719592C1" w14:textId="53B241AE" w:rsidR="00BE41C6" w:rsidRDefault="00BE41C6">
      <w:pPr>
        <w:rPr>
          <w:rFonts w:ascii="Arial" w:hAnsi="Arial" w:cs="Arial"/>
        </w:rPr>
      </w:pPr>
      <w:r w:rsidRPr="00BE41C6">
        <w:rPr>
          <w:rFonts w:ascii="Arial" w:hAnsi="Arial" w:cs="Arial"/>
        </w:rPr>
        <w:t>Yours sincerely</w:t>
      </w:r>
      <w:r>
        <w:rPr>
          <w:rFonts w:ascii="Arial" w:hAnsi="Arial" w:cs="Arial"/>
        </w:rPr>
        <w:t>,</w:t>
      </w:r>
    </w:p>
    <w:p w14:paraId="75E1BC32" w14:textId="77777777" w:rsidR="00BE41C6" w:rsidRPr="00BE41C6" w:rsidRDefault="00BE41C6">
      <w:pPr>
        <w:rPr>
          <w:rFonts w:ascii="Arial" w:hAnsi="Arial" w:cs="Arial"/>
        </w:rPr>
      </w:pPr>
    </w:p>
    <w:p w14:paraId="3CD6DEA7" w14:textId="79FEA019" w:rsidR="00BE41C6" w:rsidRPr="00BE41C6" w:rsidRDefault="00BE41C6">
      <w:pPr>
        <w:rPr>
          <w:rFonts w:ascii="Arial" w:hAnsi="Arial" w:cs="Arial"/>
        </w:rPr>
      </w:pPr>
      <w:r w:rsidRPr="00BE41C6">
        <w:rPr>
          <w:rFonts w:ascii="Arial" w:hAnsi="Arial" w:cs="Arial"/>
        </w:rPr>
        <w:t>Mrs C Shaw</w:t>
      </w:r>
    </w:p>
    <w:p w14:paraId="3850D23F" w14:textId="0E9AEEAD" w:rsidR="00BE41C6" w:rsidRDefault="00BE41C6">
      <w:pPr>
        <w:rPr>
          <w:rFonts w:ascii="Arial" w:hAnsi="Arial" w:cs="Arial"/>
        </w:rPr>
      </w:pPr>
      <w:r w:rsidRPr="00BE41C6">
        <w:rPr>
          <w:rFonts w:ascii="Arial" w:hAnsi="Arial" w:cs="Arial"/>
        </w:rPr>
        <w:t>Deputy Headteacher</w:t>
      </w:r>
    </w:p>
    <w:p w14:paraId="68C3113A" w14:textId="7B33A8D8" w:rsidR="00BE41C6" w:rsidRDefault="00BE41C6" w:rsidP="00BE41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</w:t>
      </w:r>
    </w:p>
    <w:p w14:paraId="5C6487EA" w14:textId="77777777" w:rsidR="00BE41C6" w:rsidRDefault="00BE41C6">
      <w:pPr>
        <w:rPr>
          <w:rFonts w:ascii="Arial" w:hAnsi="Arial" w:cs="Arial"/>
        </w:rPr>
      </w:pPr>
    </w:p>
    <w:p w14:paraId="3B83EB2E" w14:textId="197BA8BA" w:rsidR="00BE41C6" w:rsidRDefault="00BE41C6">
      <w:pPr>
        <w:rPr>
          <w:rFonts w:ascii="Arial" w:hAnsi="Arial" w:cs="Arial"/>
        </w:rPr>
      </w:pPr>
      <w:r>
        <w:rPr>
          <w:rFonts w:ascii="Arial" w:hAnsi="Arial" w:cs="Arial"/>
        </w:rPr>
        <w:t>I give permission for my child 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……………….. in 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Class to have a glitter tattoo at the Christmas Fair on 21/12/23.</w:t>
      </w:r>
    </w:p>
    <w:p w14:paraId="5080DF54" w14:textId="526570CB" w:rsidR="00BE41C6" w:rsidRDefault="00BE41C6">
      <w:pPr>
        <w:rPr>
          <w:rFonts w:ascii="Arial" w:hAnsi="Arial" w:cs="Arial"/>
        </w:rPr>
      </w:pPr>
    </w:p>
    <w:p w14:paraId="18A4F43D" w14:textId="77777777" w:rsidR="00BE41C6" w:rsidRDefault="00BE41C6">
      <w:pPr>
        <w:rPr>
          <w:rFonts w:ascii="Arial" w:hAnsi="Arial" w:cs="Arial"/>
        </w:rPr>
      </w:pPr>
    </w:p>
    <w:p w14:paraId="42220E08" w14:textId="77777777" w:rsidR="00BE41C6" w:rsidRDefault="00BE41C6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</w:t>
      </w:r>
      <w:r>
        <w:rPr>
          <w:rFonts w:ascii="Arial" w:hAnsi="Arial" w:cs="Arial"/>
        </w:rPr>
        <w:tab/>
        <w:t>Name………………………………………</w:t>
      </w:r>
    </w:p>
    <w:p w14:paraId="229CCE35" w14:textId="3A75C077" w:rsidR="00BE41C6" w:rsidRPr="00BE41C6" w:rsidRDefault="00BE4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you are confirming that you have Parental Responsibility for the child. </w:t>
      </w:r>
    </w:p>
    <w:bookmarkEnd w:id="0"/>
    <w:sectPr w:rsidR="00BE41C6" w:rsidRPr="00BE41C6">
      <w:footerReference w:type="default" r:id="rId14"/>
      <w:pgSz w:w="11906" w:h="16838"/>
      <w:pgMar w:top="56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4FDD" w14:textId="77777777" w:rsidR="007F1E32" w:rsidRDefault="00644C6B">
      <w:r>
        <w:separator/>
      </w:r>
    </w:p>
  </w:endnote>
  <w:endnote w:type="continuationSeparator" w:id="0">
    <w:p w14:paraId="65004FDE" w14:textId="77777777" w:rsidR="007F1E32" w:rsidRDefault="006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4FDF" w14:textId="519E735E" w:rsidR="007F1E32" w:rsidRDefault="00FC4D1B">
    <w:pPr>
      <w:jc w:val="right"/>
      <w:textAlignment w:val="top"/>
      <w:rPr>
        <w:rFonts w:ascii="Verdana" w:hAnsi="Verdana"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1EE7F" wp14:editId="273EA0AC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1258967" cy="323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96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00384" behindDoc="0" locked="0" layoutInCell="1" allowOverlap="1" wp14:anchorId="65004FE5" wp14:editId="0FF2AF1D">
          <wp:simplePos x="0" y="0"/>
          <wp:positionH relativeFrom="margin">
            <wp:posOffset>3470275</wp:posOffset>
          </wp:positionH>
          <wp:positionV relativeFrom="paragraph">
            <wp:posOffset>-86995</wp:posOffset>
          </wp:positionV>
          <wp:extent cx="620637" cy="742122"/>
          <wp:effectExtent l="0" t="0" r="8255" b="1270"/>
          <wp:wrapNone/>
          <wp:docPr id="2" name="Picture 2" descr="Active Mark Logo">
            <a:hlinkClick xmlns:a="http://schemas.openxmlformats.org/drawingml/2006/main" r:id="rId2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2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37" cy="742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37248" behindDoc="1" locked="0" layoutInCell="1" allowOverlap="1" wp14:anchorId="65004FE7" wp14:editId="1B8EE211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855980" cy="590550"/>
          <wp:effectExtent l="0" t="0" r="1270" b="0"/>
          <wp:wrapThrough wrapText="bothSides">
            <wp:wrapPolygon edited="0">
              <wp:start x="0" y="0"/>
              <wp:lineTo x="0" y="20903"/>
              <wp:lineTo x="21151" y="20903"/>
              <wp:lineTo x="2115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582976" behindDoc="0" locked="0" layoutInCell="1" allowOverlap="1" wp14:anchorId="65004FE3" wp14:editId="1A707A5E">
          <wp:simplePos x="0" y="0"/>
          <wp:positionH relativeFrom="column">
            <wp:posOffset>128270</wp:posOffset>
          </wp:positionH>
          <wp:positionV relativeFrom="paragraph">
            <wp:posOffset>9525</wp:posOffset>
          </wp:positionV>
          <wp:extent cx="823777" cy="504825"/>
          <wp:effectExtent l="0" t="0" r="0" b="0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777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19840" behindDoc="1" locked="0" layoutInCell="1" allowOverlap="1" wp14:anchorId="65004FE1" wp14:editId="4B504FB1">
          <wp:simplePos x="0" y="0"/>
          <wp:positionH relativeFrom="leftMargin">
            <wp:posOffset>152400</wp:posOffset>
          </wp:positionH>
          <wp:positionV relativeFrom="paragraph">
            <wp:posOffset>85725</wp:posOffset>
          </wp:positionV>
          <wp:extent cx="800100" cy="396240"/>
          <wp:effectExtent l="0" t="0" r="0" b="3810"/>
          <wp:wrapThrough wrapText="bothSides">
            <wp:wrapPolygon edited="0">
              <wp:start x="0" y="0"/>
              <wp:lineTo x="0" y="20769"/>
              <wp:lineTo x="21086" y="20769"/>
              <wp:lineTo x="21086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C6B">
      <w:rPr>
        <w:noProof/>
        <w:lang w:eastAsia="en-GB"/>
      </w:rPr>
      <w:drawing>
        <wp:anchor distT="0" distB="0" distL="114300" distR="114300" simplePos="0" relativeHeight="251650560" behindDoc="0" locked="0" layoutInCell="1" allowOverlap="1" wp14:anchorId="65004FE9" wp14:editId="65004FEA">
          <wp:simplePos x="0" y="0"/>
          <wp:positionH relativeFrom="column">
            <wp:posOffset>4176423</wp:posOffset>
          </wp:positionH>
          <wp:positionV relativeFrom="paragraph">
            <wp:posOffset>19050</wp:posOffset>
          </wp:positionV>
          <wp:extent cx="1256830" cy="513563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30" cy="513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C6B">
      <w:rPr>
        <w:noProof/>
      </w:rPr>
      <w:drawing>
        <wp:anchor distT="0" distB="0" distL="114300" distR="114300" simplePos="0" relativeHeight="251658240" behindDoc="0" locked="0" layoutInCell="1" allowOverlap="1" wp14:anchorId="65004FEB" wp14:editId="65004FEC">
          <wp:simplePos x="0" y="0"/>
          <wp:positionH relativeFrom="column">
            <wp:posOffset>5738192</wp:posOffset>
          </wp:positionH>
          <wp:positionV relativeFrom="paragraph">
            <wp:posOffset>5797</wp:posOffset>
          </wp:positionV>
          <wp:extent cx="622852" cy="603481"/>
          <wp:effectExtent l="0" t="0" r="635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sted Goo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52" cy="603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4FE0" w14:textId="65E5C919" w:rsidR="007F1E32" w:rsidRDefault="007F1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4FDB" w14:textId="77777777" w:rsidR="007F1E32" w:rsidRDefault="00644C6B">
      <w:r>
        <w:separator/>
      </w:r>
    </w:p>
  </w:footnote>
  <w:footnote w:type="continuationSeparator" w:id="0">
    <w:p w14:paraId="65004FDC" w14:textId="77777777" w:rsidR="007F1E32" w:rsidRDefault="0064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C8"/>
    <w:multiLevelType w:val="hybridMultilevel"/>
    <w:tmpl w:val="3EFE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2E42"/>
    <w:multiLevelType w:val="hybridMultilevel"/>
    <w:tmpl w:val="AB20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6CD4"/>
    <w:multiLevelType w:val="hybridMultilevel"/>
    <w:tmpl w:val="AE76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32"/>
    <w:rsid w:val="00003F28"/>
    <w:rsid w:val="000B4A79"/>
    <w:rsid w:val="0012428C"/>
    <w:rsid w:val="001861D6"/>
    <w:rsid w:val="001C1451"/>
    <w:rsid w:val="00263008"/>
    <w:rsid w:val="00307A76"/>
    <w:rsid w:val="00614568"/>
    <w:rsid w:val="00644C6B"/>
    <w:rsid w:val="006A3771"/>
    <w:rsid w:val="006E6452"/>
    <w:rsid w:val="00744D4C"/>
    <w:rsid w:val="00773C49"/>
    <w:rsid w:val="00790234"/>
    <w:rsid w:val="007F1E32"/>
    <w:rsid w:val="00883C43"/>
    <w:rsid w:val="00AB719A"/>
    <w:rsid w:val="00BE41C6"/>
    <w:rsid w:val="00C36075"/>
    <w:rsid w:val="00D653A6"/>
    <w:rsid w:val="00D83818"/>
    <w:rsid w:val="00E63801"/>
    <w:rsid w:val="00EC54C2"/>
    <w:rsid w:val="00F83DC4"/>
    <w:rsid w:val="00FB537B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5004FCE"/>
  <w15:docId w15:val="{420D2A9C-CC9B-4027-8983-59FFCA5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pPr>
      <w:spacing w:after="120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tais.leics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hyperlink" Target="http://www.sportengland.org/" TargetMode="External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8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11" ma:contentTypeDescription="Create a new document." ma:contentTypeScope="" ma:versionID="69208b199870fcbb01f3fa2516443730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0bcb8c1a4a193b8cba9e6f5d2d86f70a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9ADDB-DFE0-431F-963D-31DDB065F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FABF4-EFCB-46F3-AB3C-8FE1344EA743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0eff6fb1-0791-47c7-9214-f975743f3c0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570904-E97A-44E8-919D-F64AF04B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Letterhead</Template>
  <TotalTime>1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Pullen</cp:lastModifiedBy>
  <cp:revision>2</cp:revision>
  <cp:lastPrinted>2023-04-20T12:48:00Z</cp:lastPrinted>
  <dcterms:created xsi:type="dcterms:W3CDTF">2023-12-06T11:43:00Z</dcterms:created>
  <dcterms:modified xsi:type="dcterms:W3CDTF">2023-12-06T11:43:00Z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  <property fmtid="{D5CDD505-2E9C-101B-9397-08002B2CF9AE}" pid="3" name="MediaServiceImageTags">
    <vt:lpwstr/>
  </property>
</Properties>
</file>