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4FCE" w14:textId="77777777" w:rsidR="007F1E32" w:rsidRDefault="00644C6B">
      <w:pPr>
        <w:jc w:val="center"/>
      </w:pPr>
      <w:bookmarkStart w:id="0" w:name="_Hlk88049297"/>
      <w:bookmarkStart w:id="1" w:name="_GoBack"/>
      <w:bookmarkEnd w:id="1"/>
      <w:r>
        <w:rPr>
          <w:noProof/>
          <w:lang w:eastAsia="en-GB"/>
        </w:rPr>
        <w:drawing>
          <wp:inline distT="0" distB="0" distL="0" distR="0" wp14:anchorId="65004FD9" wp14:editId="65004FDA">
            <wp:extent cx="2145546" cy="1244991"/>
            <wp:effectExtent l="19050" t="0" r="7104" b="0"/>
            <wp:docPr id="1" name="Picture 1" descr="school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09" cy="124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04FCF" w14:textId="77777777" w:rsidR="007F1E32" w:rsidRDefault="007F1E32">
      <w:pPr>
        <w:rPr>
          <w:rFonts w:cstheme="minorHAnsi"/>
          <w:color w:val="0000FF"/>
          <w:sz w:val="24"/>
          <w:szCs w:val="24"/>
        </w:rPr>
      </w:pPr>
    </w:p>
    <w:p w14:paraId="65004FD0" w14:textId="77777777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>Alan Moss Road, Loughborough, Leicestershire LE11 4SQ</w:t>
      </w:r>
    </w:p>
    <w:p w14:paraId="65004FD1" w14:textId="77777777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 xml:space="preserve">Telephone: 01509 212021 Email: </w:t>
      </w:r>
      <w:hyperlink r:id="rId11" w:history="1">
        <w:r w:rsidRPr="00EC54C2">
          <w:rPr>
            <w:rFonts w:ascii="Arial" w:hAnsi="Arial" w:cs="Arial"/>
            <w:b/>
            <w:color w:val="000000" w:themeColor="text1"/>
            <w:sz w:val="24"/>
            <w:szCs w:val="24"/>
          </w:rPr>
          <w:t>office@tais.leics.sch.uk</w:t>
        </w:r>
      </w:hyperlink>
    </w:p>
    <w:p w14:paraId="65004FD2" w14:textId="77777777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>Website: www.tais.leics.sch.uk</w:t>
      </w:r>
    </w:p>
    <w:p w14:paraId="65004FD3" w14:textId="27319D7C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>Executive Headteacher: Ms J Beaumont</w:t>
      </w:r>
    </w:p>
    <w:p w14:paraId="65004FD4" w14:textId="53B4F548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 xml:space="preserve">Deputy Headteacher: </w:t>
      </w:r>
      <w:r w:rsidR="00D653A6" w:rsidRPr="00EC54C2">
        <w:rPr>
          <w:rFonts w:ascii="Arial" w:hAnsi="Arial" w:cs="Arial"/>
          <w:b/>
          <w:color w:val="000000" w:themeColor="text1"/>
          <w:sz w:val="24"/>
          <w:szCs w:val="24"/>
        </w:rPr>
        <w:t>Mrs C Shaw</w:t>
      </w:r>
    </w:p>
    <w:p w14:paraId="62CD7D5D" w14:textId="35492E03" w:rsidR="006437D1" w:rsidRPr="00216827" w:rsidRDefault="006437D1" w:rsidP="006437D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4F4882" w14:textId="0B99E024" w:rsidR="006437D1" w:rsidRPr="00216827" w:rsidRDefault="00BD27BA" w:rsidP="006437D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6437D1">
        <w:rPr>
          <w:rFonts w:ascii="Arial" w:hAnsi="Arial" w:cs="Arial"/>
          <w:sz w:val="24"/>
          <w:szCs w:val="24"/>
        </w:rPr>
        <w:t xml:space="preserve">day </w:t>
      </w:r>
      <w:r w:rsidR="008921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3rd</w:t>
      </w:r>
      <w:r w:rsidR="006437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April</w:t>
      </w:r>
      <w:r w:rsidR="006437D1">
        <w:rPr>
          <w:rFonts w:ascii="Arial" w:hAnsi="Arial" w:cs="Arial"/>
          <w:sz w:val="24"/>
          <w:szCs w:val="24"/>
        </w:rPr>
        <w:t xml:space="preserve"> 202</w:t>
      </w:r>
      <w:r w:rsidR="00A4715B">
        <w:rPr>
          <w:rFonts w:ascii="Arial" w:hAnsi="Arial" w:cs="Arial"/>
          <w:sz w:val="24"/>
          <w:szCs w:val="24"/>
        </w:rPr>
        <w:t>4</w:t>
      </w:r>
    </w:p>
    <w:p w14:paraId="3A143493" w14:textId="31C79A0E" w:rsidR="006437D1" w:rsidRDefault="006437D1" w:rsidP="006437D1">
      <w:pPr>
        <w:pStyle w:val="NoSpacing"/>
        <w:rPr>
          <w:rFonts w:ascii="Arial" w:hAnsi="Arial" w:cs="Arial"/>
          <w:sz w:val="24"/>
          <w:szCs w:val="24"/>
        </w:rPr>
      </w:pPr>
      <w:r w:rsidRPr="00216827">
        <w:rPr>
          <w:rFonts w:ascii="Arial" w:hAnsi="Arial" w:cs="Arial"/>
          <w:sz w:val="24"/>
          <w:szCs w:val="24"/>
        </w:rPr>
        <w:t>Dear Parents/Carers,</w:t>
      </w:r>
    </w:p>
    <w:p w14:paraId="516DC9BA" w14:textId="77777777" w:rsidR="0059476E" w:rsidRDefault="0059476E" w:rsidP="006437D1">
      <w:pPr>
        <w:pStyle w:val="NoSpacing"/>
        <w:rPr>
          <w:rFonts w:ascii="Arial" w:hAnsi="Arial" w:cs="Arial"/>
          <w:sz w:val="24"/>
          <w:szCs w:val="24"/>
        </w:rPr>
      </w:pPr>
    </w:p>
    <w:p w14:paraId="18A3EB88" w14:textId="5E09EB10" w:rsidR="006437D1" w:rsidRDefault="00552E3D" w:rsidP="006437D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BeSkilled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Music and Sports Day</w:t>
      </w:r>
      <w:r w:rsidR="00A4715B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="00A4715B">
        <w:rPr>
          <w:rFonts w:ascii="Arial" w:hAnsi="Arial" w:cs="Arial"/>
          <w:b/>
          <w:sz w:val="24"/>
          <w:szCs w:val="24"/>
          <w:u w:val="single"/>
        </w:rPr>
        <w:t xml:space="preserve"> Year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437D1" w:rsidRPr="00216827">
        <w:rPr>
          <w:rFonts w:ascii="Arial" w:hAnsi="Arial" w:cs="Arial"/>
          <w:b/>
          <w:sz w:val="24"/>
          <w:szCs w:val="24"/>
          <w:u w:val="single"/>
        </w:rPr>
        <w:t>1</w:t>
      </w:r>
    </w:p>
    <w:p w14:paraId="2535E1AC" w14:textId="77777777" w:rsidR="006437D1" w:rsidRPr="00216827" w:rsidRDefault="006437D1" w:rsidP="006437D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BDB2B73" w14:textId="67A49650" w:rsidR="00552E3D" w:rsidRDefault="006437D1" w:rsidP="006437D1">
      <w:pPr>
        <w:pStyle w:val="NoSpacing"/>
        <w:rPr>
          <w:rFonts w:ascii="Arial" w:hAnsi="Arial" w:cs="Arial"/>
          <w:sz w:val="24"/>
          <w:szCs w:val="24"/>
        </w:rPr>
      </w:pPr>
      <w:r w:rsidRPr="00216827">
        <w:rPr>
          <w:rFonts w:ascii="Arial" w:hAnsi="Arial" w:cs="Arial"/>
          <w:sz w:val="24"/>
          <w:szCs w:val="24"/>
        </w:rPr>
        <w:t xml:space="preserve">The children in Year 1 </w:t>
      </w:r>
      <w:r w:rsidR="00552E3D">
        <w:rPr>
          <w:rFonts w:ascii="Arial" w:hAnsi="Arial" w:cs="Arial"/>
          <w:sz w:val="24"/>
          <w:szCs w:val="24"/>
        </w:rPr>
        <w:t xml:space="preserve">will be joining all the other Year 1 children from within the </w:t>
      </w:r>
      <w:proofErr w:type="spellStart"/>
      <w:r w:rsidR="00552E3D">
        <w:rPr>
          <w:rFonts w:ascii="Arial" w:hAnsi="Arial" w:cs="Arial"/>
          <w:sz w:val="24"/>
          <w:szCs w:val="24"/>
        </w:rPr>
        <w:t>BeSkilled</w:t>
      </w:r>
      <w:proofErr w:type="spellEnd"/>
      <w:r w:rsidR="00552E3D">
        <w:rPr>
          <w:rFonts w:ascii="Arial" w:hAnsi="Arial" w:cs="Arial"/>
          <w:sz w:val="24"/>
          <w:szCs w:val="24"/>
        </w:rPr>
        <w:t xml:space="preserve"> group for a fun day of music and sport.  We shall be travelling by private coach.</w:t>
      </w:r>
      <w:r w:rsidR="00BD27BA">
        <w:rPr>
          <w:rFonts w:ascii="Arial" w:hAnsi="Arial" w:cs="Arial"/>
          <w:sz w:val="24"/>
          <w:szCs w:val="24"/>
        </w:rPr>
        <w:t xml:space="preserve">  There is no cost</w:t>
      </w:r>
    </w:p>
    <w:p w14:paraId="3F825D61" w14:textId="77777777" w:rsidR="00552E3D" w:rsidRDefault="00552E3D" w:rsidP="006437D1">
      <w:pPr>
        <w:pStyle w:val="NoSpacing"/>
        <w:rPr>
          <w:rFonts w:ascii="Arial" w:hAnsi="Arial" w:cs="Arial"/>
          <w:sz w:val="24"/>
          <w:szCs w:val="24"/>
        </w:rPr>
      </w:pPr>
    </w:p>
    <w:p w14:paraId="0539FB9D" w14:textId="3F02603F" w:rsidR="00552E3D" w:rsidRDefault="00552E3D" w:rsidP="006437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Thursday 2</w:t>
      </w:r>
      <w:r w:rsidRPr="00552E3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May</w:t>
      </w:r>
    </w:p>
    <w:p w14:paraId="3C57D69D" w14:textId="68D437A9" w:rsidR="00552E3D" w:rsidRDefault="00552E3D" w:rsidP="006437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Venue:</w:t>
      </w:r>
      <w:r>
        <w:rPr>
          <w:rFonts w:ascii="Arial" w:hAnsi="Arial" w:cs="Arial"/>
          <w:sz w:val="24"/>
          <w:szCs w:val="24"/>
        </w:rPr>
        <w:tab/>
        <w:t>St Botolph’s Primary School, Shepshed</w:t>
      </w:r>
    </w:p>
    <w:p w14:paraId="30682C0E" w14:textId="40070054" w:rsidR="00552E3D" w:rsidRDefault="00552E3D" w:rsidP="006437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9.15 am departure from TAIS</w:t>
      </w:r>
      <w:r w:rsidR="009B45D5">
        <w:rPr>
          <w:rFonts w:ascii="Arial" w:hAnsi="Arial" w:cs="Arial"/>
          <w:sz w:val="24"/>
          <w:szCs w:val="24"/>
        </w:rPr>
        <w:t xml:space="preserve">.  Return in time for </w:t>
      </w:r>
      <w:r w:rsidR="00BD27BA">
        <w:rPr>
          <w:rFonts w:ascii="Arial" w:hAnsi="Arial" w:cs="Arial"/>
          <w:sz w:val="24"/>
          <w:szCs w:val="24"/>
        </w:rPr>
        <w:t>the end of the day</w:t>
      </w:r>
    </w:p>
    <w:p w14:paraId="0364B32A" w14:textId="77777777" w:rsidR="00552E3D" w:rsidRDefault="00552E3D" w:rsidP="006437D1">
      <w:pPr>
        <w:pStyle w:val="NoSpacing"/>
        <w:rPr>
          <w:rFonts w:ascii="Arial" w:hAnsi="Arial" w:cs="Arial"/>
          <w:sz w:val="24"/>
          <w:szCs w:val="24"/>
        </w:rPr>
      </w:pPr>
    </w:p>
    <w:p w14:paraId="3A049E2E" w14:textId="1A16B4F1" w:rsidR="006437D1" w:rsidRDefault="00552E3D" w:rsidP="006437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will need to wear their PE kit, including trainers, and bring a packed lunch.  You can order a packed lunch from school if you wish.</w:t>
      </w:r>
      <w:r w:rsidR="009B45D5">
        <w:rPr>
          <w:rFonts w:ascii="Arial" w:hAnsi="Arial" w:cs="Arial"/>
          <w:sz w:val="24"/>
          <w:szCs w:val="24"/>
        </w:rPr>
        <w:t xml:space="preserve">  Please indicate below whether you will provide a lunch or require one from school.</w:t>
      </w:r>
    </w:p>
    <w:p w14:paraId="44278215" w14:textId="77777777" w:rsidR="00552E3D" w:rsidRPr="00216827" w:rsidRDefault="00552E3D" w:rsidP="006437D1">
      <w:pPr>
        <w:pStyle w:val="NoSpacing"/>
        <w:rPr>
          <w:rFonts w:ascii="Arial" w:hAnsi="Arial" w:cs="Arial"/>
          <w:sz w:val="24"/>
          <w:szCs w:val="24"/>
        </w:rPr>
      </w:pPr>
    </w:p>
    <w:p w14:paraId="545F75A2" w14:textId="1597F3E0" w:rsidR="006437D1" w:rsidRPr="00BD27BA" w:rsidRDefault="006437D1" w:rsidP="006437D1">
      <w:pPr>
        <w:pStyle w:val="NoSpacing"/>
        <w:rPr>
          <w:rFonts w:ascii="Arial" w:hAnsi="Arial" w:cs="Arial"/>
          <w:b/>
          <w:sz w:val="24"/>
          <w:szCs w:val="24"/>
        </w:rPr>
      </w:pPr>
      <w:r w:rsidRPr="00216827">
        <w:rPr>
          <w:rFonts w:ascii="Arial" w:hAnsi="Arial" w:cs="Arial"/>
          <w:sz w:val="24"/>
          <w:szCs w:val="24"/>
        </w:rPr>
        <w:t>Snacks and water bottles will be taken with us.</w:t>
      </w:r>
      <w:r w:rsidR="00552E3D">
        <w:rPr>
          <w:rFonts w:ascii="Arial" w:hAnsi="Arial" w:cs="Arial"/>
          <w:sz w:val="24"/>
          <w:szCs w:val="24"/>
        </w:rPr>
        <w:t xml:space="preserve">  </w:t>
      </w:r>
      <w:r w:rsidRPr="00216827">
        <w:rPr>
          <w:rFonts w:ascii="Arial" w:hAnsi="Arial" w:cs="Arial"/>
          <w:sz w:val="24"/>
          <w:szCs w:val="24"/>
        </w:rPr>
        <w:t>Please make sure that your child</w:t>
      </w:r>
      <w:r w:rsidR="00552E3D">
        <w:rPr>
          <w:rFonts w:ascii="Arial" w:hAnsi="Arial" w:cs="Arial"/>
          <w:sz w:val="24"/>
          <w:szCs w:val="24"/>
        </w:rPr>
        <w:t xml:space="preserve"> brings a waterproof</w:t>
      </w:r>
      <w:r w:rsidR="007F1016">
        <w:rPr>
          <w:rFonts w:ascii="Arial" w:hAnsi="Arial" w:cs="Arial"/>
          <w:sz w:val="24"/>
          <w:szCs w:val="24"/>
        </w:rPr>
        <w:t xml:space="preserve"> coat a</w:t>
      </w:r>
      <w:r w:rsidR="00552E3D">
        <w:rPr>
          <w:rFonts w:ascii="Arial" w:hAnsi="Arial" w:cs="Arial"/>
          <w:sz w:val="24"/>
          <w:szCs w:val="24"/>
        </w:rPr>
        <w:t>lso.</w:t>
      </w:r>
      <w:r w:rsidR="009B45D5">
        <w:rPr>
          <w:rFonts w:ascii="Arial" w:hAnsi="Arial" w:cs="Arial"/>
          <w:sz w:val="24"/>
          <w:szCs w:val="24"/>
        </w:rPr>
        <w:t xml:space="preserve">  </w:t>
      </w:r>
      <w:r w:rsidR="00BD27BA" w:rsidRPr="00BD27BA">
        <w:rPr>
          <w:rFonts w:ascii="Arial" w:hAnsi="Arial" w:cs="Arial"/>
          <w:b/>
          <w:sz w:val="24"/>
          <w:szCs w:val="24"/>
        </w:rPr>
        <w:t>We need the permission slips back by Thursday 25</w:t>
      </w:r>
      <w:r w:rsidR="00BD27BA" w:rsidRPr="00BD27B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D27BA" w:rsidRPr="00BD27BA">
        <w:rPr>
          <w:rFonts w:ascii="Arial" w:hAnsi="Arial" w:cs="Arial"/>
          <w:b/>
          <w:sz w:val="24"/>
          <w:szCs w:val="24"/>
        </w:rPr>
        <w:t xml:space="preserve"> April</w:t>
      </w:r>
      <w:r w:rsidR="00BD27BA">
        <w:rPr>
          <w:rFonts w:ascii="Arial" w:hAnsi="Arial" w:cs="Arial"/>
          <w:b/>
          <w:sz w:val="24"/>
          <w:szCs w:val="24"/>
        </w:rPr>
        <w:t xml:space="preserve"> – thank you.</w:t>
      </w:r>
    </w:p>
    <w:p w14:paraId="1626DA31" w14:textId="3076EFBB" w:rsidR="006437D1" w:rsidRDefault="006437D1" w:rsidP="006437D1">
      <w:pPr>
        <w:pStyle w:val="NoSpacing"/>
        <w:rPr>
          <w:rFonts w:ascii="Arial" w:hAnsi="Arial" w:cs="Arial"/>
          <w:sz w:val="24"/>
          <w:szCs w:val="24"/>
        </w:rPr>
      </w:pPr>
    </w:p>
    <w:p w14:paraId="5DD7AA9B" w14:textId="490C4061" w:rsidR="00552E3D" w:rsidRDefault="00552E3D" w:rsidP="006437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the children enjoy this opportunity to learn with other children and make new friends!</w:t>
      </w:r>
    </w:p>
    <w:p w14:paraId="252116B5" w14:textId="6C2C65DE" w:rsidR="006437D1" w:rsidRPr="00216827" w:rsidRDefault="006437D1" w:rsidP="006437D1">
      <w:pPr>
        <w:pStyle w:val="NoSpacing"/>
        <w:rPr>
          <w:rFonts w:ascii="Arial" w:hAnsi="Arial" w:cs="Arial"/>
          <w:sz w:val="24"/>
          <w:szCs w:val="24"/>
        </w:rPr>
      </w:pPr>
    </w:p>
    <w:p w14:paraId="0170E637" w14:textId="77777777" w:rsidR="006437D1" w:rsidRPr="00216827" w:rsidRDefault="006437D1" w:rsidP="006437D1">
      <w:pPr>
        <w:pStyle w:val="NoSpacing"/>
        <w:rPr>
          <w:rFonts w:ascii="Arial" w:hAnsi="Arial" w:cs="Arial"/>
          <w:sz w:val="24"/>
          <w:szCs w:val="24"/>
        </w:rPr>
      </w:pPr>
      <w:r w:rsidRPr="00216827">
        <w:rPr>
          <w:rFonts w:ascii="Arial" w:hAnsi="Arial" w:cs="Arial"/>
          <w:sz w:val="24"/>
          <w:szCs w:val="24"/>
        </w:rPr>
        <w:t>Yours sincerely</w:t>
      </w:r>
    </w:p>
    <w:p w14:paraId="633C71E4" w14:textId="77777777" w:rsidR="006437D1" w:rsidRPr="00216827" w:rsidRDefault="006437D1" w:rsidP="006437D1">
      <w:pPr>
        <w:pStyle w:val="NoSpacing"/>
        <w:rPr>
          <w:rFonts w:ascii="Arial" w:hAnsi="Arial" w:cs="Arial"/>
          <w:sz w:val="24"/>
          <w:szCs w:val="24"/>
        </w:rPr>
      </w:pPr>
    </w:p>
    <w:p w14:paraId="40213866" w14:textId="7E4CF878" w:rsidR="006437D1" w:rsidRPr="00216827" w:rsidRDefault="006437D1" w:rsidP="006437D1">
      <w:pPr>
        <w:pStyle w:val="NoSpacing"/>
        <w:rPr>
          <w:rFonts w:ascii="Arial" w:hAnsi="Arial" w:cs="Arial"/>
          <w:sz w:val="24"/>
          <w:szCs w:val="24"/>
        </w:rPr>
      </w:pPr>
      <w:r w:rsidRPr="00216827">
        <w:rPr>
          <w:rFonts w:ascii="Arial" w:hAnsi="Arial" w:cs="Arial"/>
          <w:sz w:val="24"/>
          <w:szCs w:val="24"/>
        </w:rPr>
        <w:t>Mrs Taylor and Miss Bowman</w:t>
      </w:r>
    </w:p>
    <w:p w14:paraId="48CC8147" w14:textId="18838BD4" w:rsidR="006437D1" w:rsidRPr="00216827" w:rsidRDefault="00BD27BA" w:rsidP="006437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 Class Teachers</w:t>
      </w:r>
    </w:p>
    <w:p w14:paraId="6888662B" w14:textId="77777777" w:rsidR="006437D1" w:rsidRPr="00216827" w:rsidRDefault="006437D1" w:rsidP="006437D1">
      <w:pPr>
        <w:rPr>
          <w:rFonts w:ascii="Arial" w:hAnsi="Arial" w:cs="Arial"/>
          <w:sz w:val="24"/>
          <w:szCs w:val="24"/>
        </w:rPr>
      </w:pPr>
      <w:r w:rsidRPr="0021682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53C4769B" w14:textId="6A00818D" w:rsidR="006437D1" w:rsidRPr="00216827" w:rsidRDefault="006437D1" w:rsidP="006437D1">
      <w:pPr>
        <w:rPr>
          <w:rFonts w:ascii="Arial" w:hAnsi="Arial" w:cs="Arial"/>
          <w:sz w:val="24"/>
          <w:szCs w:val="24"/>
        </w:rPr>
      </w:pPr>
      <w:r w:rsidRPr="00216827">
        <w:rPr>
          <w:rFonts w:ascii="Arial" w:hAnsi="Arial" w:cs="Arial"/>
          <w:sz w:val="24"/>
          <w:szCs w:val="24"/>
        </w:rPr>
        <w:t xml:space="preserve">I </w:t>
      </w:r>
      <w:r w:rsidRPr="00216827">
        <w:rPr>
          <w:rFonts w:ascii="Arial" w:hAnsi="Arial" w:cs="Arial"/>
          <w:b/>
          <w:sz w:val="24"/>
          <w:szCs w:val="24"/>
          <w:u w:val="single"/>
        </w:rPr>
        <w:t xml:space="preserve">give permission </w:t>
      </w:r>
      <w:r w:rsidRPr="00216827">
        <w:rPr>
          <w:rFonts w:ascii="Arial" w:hAnsi="Arial" w:cs="Arial"/>
          <w:sz w:val="24"/>
          <w:szCs w:val="24"/>
        </w:rPr>
        <w:t xml:space="preserve">for my child to </w:t>
      </w:r>
      <w:r w:rsidR="0059476E">
        <w:rPr>
          <w:rFonts w:ascii="Arial" w:hAnsi="Arial" w:cs="Arial"/>
          <w:sz w:val="24"/>
          <w:szCs w:val="24"/>
        </w:rPr>
        <w:t>travel by bus to</w:t>
      </w:r>
      <w:r w:rsidRPr="00216827">
        <w:rPr>
          <w:rFonts w:ascii="Arial" w:hAnsi="Arial" w:cs="Arial"/>
          <w:sz w:val="24"/>
          <w:szCs w:val="24"/>
        </w:rPr>
        <w:t xml:space="preserve"> </w:t>
      </w:r>
      <w:r w:rsidR="00552E3D">
        <w:rPr>
          <w:rFonts w:ascii="Arial" w:hAnsi="Arial" w:cs="Arial"/>
          <w:sz w:val="24"/>
          <w:szCs w:val="24"/>
        </w:rPr>
        <w:t>St Botolph’s School</w:t>
      </w:r>
      <w:r w:rsidRPr="00216827">
        <w:rPr>
          <w:rFonts w:ascii="Arial" w:hAnsi="Arial" w:cs="Arial"/>
          <w:sz w:val="24"/>
          <w:szCs w:val="24"/>
        </w:rPr>
        <w:t xml:space="preserve"> and take part in the </w:t>
      </w:r>
      <w:r w:rsidR="00552E3D">
        <w:rPr>
          <w:rFonts w:ascii="Arial" w:hAnsi="Arial" w:cs="Arial"/>
          <w:sz w:val="24"/>
          <w:szCs w:val="24"/>
        </w:rPr>
        <w:t>Y</w:t>
      </w:r>
      <w:r w:rsidRPr="00216827">
        <w:rPr>
          <w:rFonts w:ascii="Arial" w:hAnsi="Arial" w:cs="Arial"/>
          <w:sz w:val="24"/>
          <w:szCs w:val="24"/>
        </w:rPr>
        <w:t xml:space="preserve">1 </w:t>
      </w:r>
      <w:r w:rsidR="00552E3D">
        <w:rPr>
          <w:rFonts w:ascii="Arial" w:hAnsi="Arial" w:cs="Arial"/>
          <w:sz w:val="24"/>
          <w:szCs w:val="24"/>
        </w:rPr>
        <w:t>Music and Sports Day</w:t>
      </w:r>
      <w:r w:rsidRPr="00216827">
        <w:rPr>
          <w:rFonts w:ascii="Arial" w:hAnsi="Arial" w:cs="Arial"/>
          <w:sz w:val="24"/>
          <w:szCs w:val="24"/>
        </w:rPr>
        <w:t xml:space="preserve"> on </w:t>
      </w:r>
      <w:r w:rsidR="00552E3D">
        <w:rPr>
          <w:rFonts w:ascii="Arial" w:hAnsi="Arial" w:cs="Arial"/>
          <w:sz w:val="24"/>
          <w:szCs w:val="24"/>
        </w:rPr>
        <w:t>Thursday 2</w:t>
      </w:r>
      <w:r w:rsidR="00552E3D" w:rsidRPr="00552E3D">
        <w:rPr>
          <w:rFonts w:ascii="Arial" w:hAnsi="Arial" w:cs="Arial"/>
          <w:sz w:val="24"/>
          <w:szCs w:val="24"/>
          <w:vertAlign w:val="superscript"/>
        </w:rPr>
        <w:t>nd</w:t>
      </w:r>
      <w:r w:rsidR="00552E3D">
        <w:rPr>
          <w:rFonts w:ascii="Arial" w:hAnsi="Arial" w:cs="Arial"/>
          <w:sz w:val="24"/>
          <w:szCs w:val="24"/>
        </w:rPr>
        <w:t xml:space="preserve"> May</w:t>
      </w:r>
      <w:r w:rsidRPr="00216827">
        <w:rPr>
          <w:rFonts w:ascii="Arial" w:hAnsi="Arial" w:cs="Arial"/>
          <w:sz w:val="24"/>
          <w:szCs w:val="24"/>
        </w:rPr>
        <w:t xml:space="preserve"> 202</w:t>
      </w:r>
      <w:r w:rsidR="0059476E">
        <w:rPr>
          <w:rFonts w:ascii="Arial" w:hAnsi="Arial" w:cs="Arial"/>
          <w:sz w:val="24"/>
          <w:szCs w:val="24"/>
        </w:rPr>
        <w:t>4</w:t>
      </w:r>
      <w:r w:rsidRPr="00216827">
        <w:rPr>
          <w:rFonts w:ascii="Arial" w:hAnsi="Arial" w:cs="Arial"/>
          <w:sz w:val="24"/>
          <w:szCs w:val="24"/>
        </w:rPr>
        <w:t>.</w:t>
      </w:r>
      <w:r w:rsidR="0059476E">
        <w:rPr>
          <w:rFonts w:ascii="Arial" w:hAnsi="Arial" w:cs="Arial"/>
          <w:sz w:val="24"/>
          <w:szCs w:val="24"/>
        </w:rPr>
        <w:t xml:space="preserve">  </w:t>
      </w:r>
    </w:p>
    <w:p w14:paraId="3307033B" w14:textId="77777777" w:rsidR="006437D1" w:rsidRPr="00216827" w:rsidRDefault="006437D1" w:rsidP="006437D1">
      <w:pPr>
        <w:pStyle w:val="NoSpacing"/>
        <w:rPr>
          <w:rFonts w:ascii="Arial" w:hAnsi="Arial" w:cs="Arial"/>
          <w:sz w:val="24"/>
          <w:szCs w:val="24"/>
        </w:rPr>
      </w:pPr>
    </w:p>
    <w:p w14:paraId="2F13CFFE" w14:textId="77777777" w:rsidR="006437D1" w:rsidRPr="00216827" w:rsidRDefault="006437D1" w:rsidP="006437D1">
      <w:pPr>
        <w:pStyle w:val="NoSpacing"/>
        <w:rPr>
          <w:rFonts w:ascii="Arial" w:hAnsi="Arial" w:cs="Arial"/>
          <w:sz w:val="24"/>
          <w:szCs w:val="24"/>
        </w:rPr>
      </w:pPr>
      <w:r w:rsidRPr="00216827">
        <w:rPr>
          <w:rFonts w:ascii="Arial" w:hAnsi="Arial" w:cs="Arial"/>
          <w:sz w:val="24"/>
          <w:szCs w:val="24"/>
        </w:rPr>
        <w:t>Name of child 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 w:rsidRPr="0021682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216827">
        <w:rPr>
          <w:rFonts w:ascii="Arial" w:hAnsi="Arial" w:cs="Arial"/>
          <w:sz w:val="24"/>
          <w:szCs w:val="24"/>
        </w:rPr>
        <w:t>…               Class …………………</w:t>
      </w:r>
    </w:p>
    <w:p w14:paraId="0FC71494" w14:textId="77777777" w:rsidR="006437D1" w:rsidRPr="00216827" w:rsidRDefault="006437D1" w:rsidP="006437D1">
      <w:pPr>
        <w:pStyle w:val="NoSpacing"/>
        <w:rPr>
          <w:rFonts w:ascii="Arial" w:hAnsi="Arial" w:cs="Arial"/>
          <w:sz w:val="24"/>
          <w:szCs w:val="24"/>
        </w:rPr>
      </w:pPr>
    </w:p>
    <w:p w14:paraId="636D19DA" w14:textId="74283FD1" w:rsidR="006437D1" w:rsidRDefault="006437D1" w:rsidP="006437D1">
      <w:pPr>
        <w:pStyle w:val="NoSpacing"/>
        <w:rPr>
          <w:rFonts w:ascii="Arial" w:hAnsi="Arial" w:cs="Arial"/>
          <w:sz w:val="24"/>
          <w:szCs w:val="24"/>
        </w:rPr>
      </w:pPr>
      <w:r w:rsidRPr="00216827">
        <w:rPr>
          <w:rFonts w:ascii="Arial" w:hAnsi="Arial" w:cs="Arial"/>
          <w:sz w:val="24"/>
          <w:szCs w:val="24"/>
        </w:rPr>
        <w:t>Signed 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21682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Pr="00216827">
        <w:rPr>
          <w:rFonts w:ascii="Arial" w:hAnsi="Arial" w:cs="Arial"/>
          <w:sz w:val="24"/>
          <w:szCs w:val="24"/>
        </w:rPr>
        <w:t xml:space="preserve">              </w:t>
      </w:r>
      <w:r w:rsidRPr="00216827">
        <w:rPr>
          <w:rFonts w:ascii="Arial" w:hAnsi="Arial" w:cs="Arial"/>
          <w:sz w:val="24"/>
          <w:szCs w:val="24"/>
        </w:rPr>
        <w:tab/>
        <w:t>Date ……</w:t>
      </w:r>
      <w:r>
        <w:rPr>
          <w:rFonts w:ascii="Arial" w:hAnsi="Arial" w:cs="Arial"/>
          <w:sz w:val="24"/>
          <w:szCs w:val="24"/>
        </w:rPr>
        <w:t>……</w:t>
      </w:r>
      <w:r w:rsidRPr="0021682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</w:t>
      </w:r>
    </w:p>
    <w:p w14:paraId="47252398" w14:textId="389DDE9E" w:rsidR="009B45D5" w:rsidRDefault="009B45D5" w:rsidP="006437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5E7C7" wp14:editId="4A13C010">
                <wp:simplePos x="0" y="0"/>
                <wp:positionH relativeFrom="column">
                  <wp:posOffset>5090795</wp:posOffset>
                </wp:positionH>
                <wp:positionV relativeFrom="paragraph">
                  <wp:posOffset>177800</wp:posOffset>
                </wp:positionV>
                <wp:extent cx="266700" cy="200025"/>
                <wp:effectExtent l="0" t="0" r="19050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20DA4" id="Rectangle 9" o:spid="_x0000_s1026" style="position:absolute;margin-left:400.85pt;margin-top:14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" fillcolor="white [3212]" strokecolor="#243f60 [1604]" strokeweight="2pt">
                <w10:wrap type="square"/>
              </v:rect>
            </w:pict>
          </mc:Fallback>
        </mc:AlternateContent>
      </w:r>
    </w:p>
    <w:p w14:paraId="2689B63E" w14:textId="67E849D8" w:rsidR="009B45D5" w:rsidRPr="00216827" w:rsidRDefault="009B45D5" w:rsidP="006437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BD053" wp14:editId="2A4838AA">
                <wp:simplePos x="0" y="0"/>
                <wp:positionH relativeFrom="column">
                  <wp:posOffset>1966596</wp:posOffset>
                </wp:positionH>
                <wp:positionV relativeFrom="paragraph">
                  <wp:posOffset>12064</wp:posOffset>
                </wp:positionV>
                <wp:extent cx="26670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B8922" id="Rectangle 8" o:spid="_x0000_s1026" style="position:absolute;margin-left:154.85pt;margin-top:.9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 will provide a packed lunch v</w:t>
      </w:r>
      <w:r>
        <w:rPr>
          <w:rFonts w:ascii="Arial" w:hAnsi="Arial" w:cs="Arial"/>
          <w:sz w:val="24"/>
          <w:szCs w:val="24"/>
        </w:rPr>
        <w:tab/>
        <w:t xml:space="preserve">       I would like to order a packed lunch </w:t>
      </w:r>
    </w:p>
    <w:p w14:paraId="43FA20DA" w14:textId="77777777" w:rsidR="006437D1" w:rsidRDefault="006437D1" w:rsidP="006437D1">
      <w:pPr>
        <w:pStyle w:val="NoSpacing"/>
        <w:rPr>
          <w:rFonts w:ascii="Arial" w:hAnsi="Arial" w:cs="Arial"/>
          <w:sz w:val="24"/>
          <w:szCs w:val="24"/>
        </w:rPr>
      </w:pPr>
    </w:p>
    <w:p w14:paraId="08EE8950" w14:textId="186D039C" w:rsidR="007F1016" w:rsidRDefault="006437D1" w:rsidP="006437D1">
      <w:pPr>
        <w:pStyle w:val="NoSpacing"/>
        <w:rPr>
          <w:rFonts w:cstheme="minorHAnsi"/>
          <w:color w:val="0000FF"/>
          <w:sz w:val="24"/>
          <w:szCs w:val="24"/>
        </w:rPr>
      </w:pPr>
      <w:r w:rsidRPr="00216827">
        <w:rPr>
          <w:rFonts w:ascii="Arial" w:hAnsi="Arial" w:cs="Arial"/>
          <w:sz w:val="24"/>
          <w:szCs w:val="24"/>
        </w:rPr>
        <w:t>This must be signed by someone with Parental Responsibility for the child</w:t>
      </w:r>
      <w:r>
        <w:rPr>
          <w:rFonts w:ascii="Arial" w:hAnsi="Arial" w:cs="Arial"/>
          <w:sz w:val="24"/>
          <w:szCs w:val="24"/>
        </w:rPr>
        <w:t>.</w:t>
      </w:r>
    </w:p>
    <w:bookmarkEnd w:id="0"/>
    <w:sectPr w:rsidR="007F1016">
      <w:footerReference w:type="default" r:id="rId12"/>
      <w:pgSz w:w="11906" w:h="16838"/>
      <w:pgMar w:top="56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04FDD" w14:textId="77777777" w:rsidR="007F1E32" w:rsidRDefault="00644C6B">
      <w:r>
        <w:separator/>
      </w:r>
    </w:p>
  </w:endnote>
  <w:endnote w:type="continuationSeparator" w:id="0">
    <w:p w14:paraId="65004FDE" w14:textId="77777777" w:rsidR="007F1E32" w:rsidRDefault="0064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4FDF" w14:textId="0CB16A23" w:rsidR="007F1E32" w:rsidRDefault="00773C49">
    <w:pPr>
      <w:jc w:val="right"/>
      <w:textAlignment w:val="top"/>
      <w:rPr>
        <w:rFonts w:ascii="Verdana" w:hAnsi="Verdana"/>
        <w:sz w:val="27"/>
        <w:szCs w:val="27"/>
      </w:rPr>
    </w:pPr>
    <w:r>
      <w:rPr>
        <w:rFonts w:ascii="Verdana" w:hAnsi="Verdana"/>
        <w:noProof/>
        <w:color w:val="000000"/>
        <w:sz w:val="21"/>
        <w:szCs w:val="21"/>
        <w:lang w:eastAsia="en-GB"/>
      </w:rPr>
      <w:drawing>
        <wp:anchor distT="0" distB="0" distL="114300" distR="114300" simplePos="0" relativeHeight="251637248" behindDoc="1" locked="0" layoutInCell="1" allowOverlap="1" wp14:anchorId="65004FE7" wp14:editId="2F62BB44">
          <wp:simplePos x="0" y="0"/>
          <wp:positionH relativeFrom="column">
            <wp:posOffset>2814955</wp:posOffset>
          </wp:positionH>
          <wp:positionV relativeFrom="paragraph">
            <wp:posOffset>0</wp:posOffset>
          </wp:positionV>
          <wp:extent cx="885825" cy="590550"/>
          <wp:effectExtent l="0" t="0" r="9525" b="0"/>
          <wp:wrapThrough wrapText="bothSides">
            <wp:wrapPolygon edited="0">
              <wp:start x="15329" y="0"/>
              <wp:lineTo x="0" y="2787"/>
              <wp:lineTo x="0" y="20903"/>
              <wp:lineTo x="12077" y="20903"/>
              <wp:lineTo x="18581" y="20903"/>
              <wp:lineTo x="21368" y="20903"/>
              <wp:lineTo x="21368" y="3484"/>
              <wp:lineTo x="20439" y="0"/>
              <wp:lineTo x="15329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Food%20For%20life%20-%20Silver%20Scho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C6B">
      <w:rPr>
        <w:rFonts w:ascii="Verdana" w:hAnsi="Verdana"/>
        <w:noProof/>
        <w:color w:val="000000"/>
        <w:sz w:val="21"/>
        <w:szCs w:val="21"/>
        <w:lang w:eastAsia="en-GB"/>
      </w:rPr>
      <w:drawing>
        <wp:anchor distT="0" distB="0" distL="114300" distR="114300" simplePos="0" relativeHeight="251619840" behindDoc="1" locked="0" layoutInCell="1" allowOverlap="1" wp14:anchorId="65004FE1" wp14:editId="65004FE2">
          <wp:simplePos x="0" y="0"/>
          <wp:positionH relativeFrom="leftMargin">
            <wp:posOffset>211179</wp:posOffset>
          </wp:positionH>
          <wp:positionV relativeFrom="paragraph">
            <wp:posOffset>22860</wp:posOffset>
          </wp:positionV>
          <wp:extent cx="901065" cy="446405"/>
          <wp:effectExtent l="0" t="0" r="0" b="0"/>
          <wp:wrapThrough wrapText="bothSides">
            <wp:wrapPolygon edited="0">
              <wp:start x="0" y="0"/>
              <wp:lineTo x="0" y="20279"/>
              <wp:lineTo x="21006" y="20279"/>
              <wp:lineTo x="21006" y="0"/>
              <wp:lineTo x="0" y="0"/>
            </wp:wrapPolygon>
          </wp:wrapThrough>
          <wp:docPr id="4" name="Picture 4" descr="http://www.tais.leics.sch.uk/Uploads/Images/Logos/Gold%20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Gold%20Awar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C6B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582976" behindDoc="0" locked="0" layoutInCell="1" allowOverlap="1" wp14:anchorId="65004FE3" wp14:editId="65004FE4">
          <wp:simplePos x="0" y="0"/>
          <wp:positionH relativeFrom="column">
            <wp:posOffset>477382</wp:posOffset>
          </wp:positionH>
          <wp:positionV relativeFrom="paragraph">
            <wp:posOffset>12038</wp:posOffset>
          </wp:positionV>
          <wp:extent cx="927652" cy="568481"/>
          <wp:effectExtent l="0" t="0" r="6350" b="3175"/>
          <wp:wrapNone/>
          <wp:docPr id="3" name="Picture 1" descr="health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568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C6B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00384" behindDoc="0" locked="0" layoutInCell="1" allowOverlap="1" wp14:anchorId="65004FE5" wp14:editId="0D416882">
          <wp:simplePos x="0" y="0"/>
          <wp:positionH relativeFrom="column">
            <wp:posOffset>1682309</wp:posOffset>
          </wp:positionH>
          <wp:positionV relativeFrom="paragraph">
            <wp:posOffset>-77553</wp:posOffset>
          </wp:positionV>
          <wp:extent cx="620637" cy="742122"/>
          <wp:effectExtent l="0" t="0" r="8255" b="1270"/>
          <wp:wrapNone/>
          <wp:docPr id="2" name="Picture 2" descr="Active Mark Logo">
            <a:hlinkClick xmlns:a="http://schemas.openxmlformats.org/drawingml/2006/main" r:id="rId4" tooltip="&quot;Active Mark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 Mark Logo">
                    <a:hlinkClick r:id="rId4" tooltip="&quot;Active Mark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37" cy="742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C6B">
      <w:rPr>
        <w:noProof/>
        <w:lang w:eastAsia="en-GB"/>
      </w:rPr>
      <w:drawing>
        <wp:anchor distT="0" distB="0" distL="114300" distR="114300" simplePos="0" relativeHeight="251650560" behindDoc="0" locked="0" layoutInCell="1" allowOverlap="1" wp14:anchorId="65004FE9" wp14:editId="65004FEA">
          <wp:simplePos x="0" y="0"/>
          <wp:positionH relativeFrom="column">
            <wp:posOffset>4176423</wp:posOffset>
          </wp:positionH>
          <wp:positionV relativeFrom="paragraph">
            <wp:posOffset>19050</wp:posOffset>
          </wp:positionV>
          <wp:extent cx="1256830" cy="513563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830" cy="513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C6B">
      <w:rPr>
        <w:noProof/>
      </w:rPr>
      <w:drawing>
        <wp:anchor distT="0" distB="0" distL="114300" distR="114300" simplePos="0" relativeHeight="251658240" behindDoc="0" locked="0" layoutInCell="1" allowOverlap="1" wp14:anchorId="65004FEB" wp14:editId="65004FEC">
          <wp:simplePos x="0" y="0"/>
          <wp:positionH relativeFrom="column">
            <wp:posOffset>5738192</wp:posOffset>
          </wp:positionH>
          <wp:positionV relativeFrom="paragraph">
            <wp:posOffset>5797</wp:posOffset>
          </wp:positionV>
          <wp:extent cx="622852" cy="603481"/>
          <wp:effectExtent l="0" t="0" r="635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sted Good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52" cy="603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04FE0" w14:textId="77777777" w:rsidR="007F1E32" w:rsidRDefault="007F1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4FDB" w14:textId="77777777" w:rsidR="007F1E32" w:rsidRDefault="00644C6B">
      <w:r>
        <w:separator/>
      </w:r>
    </w:p>
  </w:footnote>
  <w:footnote w:type="continuationSeparator" w:id="0">
    <w:p w14:paraId="65004FDC" w14:textId="77777777" w:rsidR="007F1E32" w:rsidRDefault="0064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C8"/>
    <w:multiLevelType w:val="hybridMultilevel"/>
    <w:tmpl w:val="3EFE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32"/>
    <w:rsid w:val="00003F28"/>
    <w:rsid w:val="0012428C"/>
    <w:rsid w:val="00263008"/>
    <w:rsid w:val="00334D6F"/>
    <w:rsid w:val="00552E3D"/>
    <w:rsid w:val="0059476E"/>
    <w:rsid w:val="005C5024"/>
    <w:rsid w:val="00614568"/>
    <w:rsid w:val="006437D1"/>
    <w:rsid w:val="00644C6B"/>
    <w:rsid w:val="007034A4"/>
    <w:rsid w:val="00773C49"/>
    <w:rsid w:val="007F1016"/>
    <w:rsid w:val="007F1E32"/>
    <w:rsid w:val="00892165"/>
    <w:rsid w:val="009B45D5"/>
    <w:rsid w:val="00A1337A"/>
    <w:rsid w:val="00A4715B"/>
    <w:rsid w:val="00AC2D1D"/>
    <w:rsid w:val="00AE0225"/>
    <w:rsid w:val="00BD27BA"/>
    <w:rsid w:val="00D653A6"/>
    <w:rsid w:val="00E07B9D"/>
    <w:rsid w:val="00EC54C2"/>
    <w:rsid w:val="00F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5004FCE"/>
  <w15:docId w15:val="{420D2A9C-CC9B-4027-8983-59FFCA5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pPr>
      <w:spacing w:after="120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64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tais.leics.sch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sportengland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8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ff6fb1-0791-47c7-9214-f975743f3c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13" ma:contentTypeDescription="Create a new document." ma:contentTypeScope="" ma:versionID="114aa8c2b67b7658d8156455d912e35a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5cdb9270962786539c44cfe1f1265e99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9ADDB-DFE0-431F-963D-31DDB065F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FABF4-EFCB-46F3-AB3C-8FE1344EA743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0eff6fb1-0791-47c7-9214-f975743f3c0d"/>
  </ds:schemaRefs>
</ds:datastoreItem>
</file>

<file path=customXml/itemProps3.xml><?xml version="1.0" encoding="utf-8"?>
<ds:datastoreItem xmlns:ds="http://schemas.openxmlformats.org/officeDocument/2006/customXml" ds:itemID="{D569B3E0-7F83-43B5-9F42-2DFDA7B7A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Letterhead</Template>
  <TotalTime>1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Pullen</cp:lastModifiedBy>
  <cp:revision>2</cp:revision>
  <cp:lastPrinted>2022-06-20T12:58:00Z</cp:lastPrinted>
  <dcterms:created xsi:type="dcterms:W3CDTF">2024-04-23T09:25:00Z</dcterms:created>
  <dcterms:modified xsi:type="dcterms:W3CDTF">2024-04-23T09:25:00Z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</Properties>
</file>